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7F0A" w14:textId="6F455DA1" w:rsidR="00A3582A" w:rsidRPr="00247EB0" w:rsidRDefault="00A400D3" w:rsidP="00445136">
      <w:pPr>
        <w:jc w:val="center"/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0E29A" wp14:editId="4AD1D781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7191375" cy="9553575"/>
                <wp:effectExtent l="19050" t="19050" r="19050" b="19050"/>
                <wp:wrapNone/>
                <wp:docPr id="19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9553575"/>
                        </a:xfrm>
                        <a:prstGeom prst="flowChartAlternateProcess">
                          <a:avLst/>
                        </a:prstGeom>
                        <a:noFill/>
                        <a:ln w="28575" cmpd="dbl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F9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6" type="#_x0000_t176" style="position:absolute;margin-left:-15pt;margin-top:-12pt;width:566.25pt;height:75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" filled="f" strokecolor="#2f528f" strokeweight="2.25pt">
                <v:stroke linestyle="thinThin"/>
              </v:shape>
            </w:pict>
          </mc:Fallback>
        </mc:AlternateContent>
      </w:r>
      <w:r>
        <w:rPr>
          <w:rFonts w:ascii="Source Sans Pro" w:eastAsia="Source Sans Pro" w:hAnsi="Source Sans Pro" w:cs="Source Sans Pro"/>
          <w:noProof/>
          <w:sz w:val="28"/>
          <w:szCs w:val="28"/>
          <w:lang w:bidi="pt-PT"/>
        </w:rPr>
        <w:drawing>
          <wp:inline distT="0" distB="0" distL="0" distR="0" wp14:anchorId="5812066F" wp14:editId="232C63EC">
            <wp:extent cx="2352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8C0E" w14:textId="691EC972" w:rsidR="000F230B" w:rsidRPr="00247EB0" w:rsidRDefault="00A400D3" w:rsidP="000F230B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bookmarkStart w:id="0" w:name="_Hlk146808644"/>
      <w:bookmarkEnd w:id="0"/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68DBE05" wp14:editId="789E39DD">
                <wp:simplePos x="0" y="0"/>
                <wp:positionH relativeFrom="column">
                  <wp:posOffset>266700</wp:posOffset>
                </wp:positionH>
                <wp:positionV relativeFrom="paragraph">
                  <wp:posOffset>219710</wp:posOffset>
                </wp:positionV>
                <wp:extent cx="6181725" cy="314325"/>
                <wp:effectExtent l="0" t="1905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F4F9" w14:textId="77777777" w:rsidR="00801DDE" w:rsidRPr="00051F72" w:rsidRDefault="00801DDE" w:rsidP="00801DDE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51F72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32"/>
                                <w:szCs w:val="32"/>
                                <w:lang w:bidi="pt-PT"/>
                              </w:rPr>
                              <w:t xml:space="preserve">Nota Informativa do escritório de país </w:t>
                            </w:r>
                            <w:r w:rsidR="009F1692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32"/>
                                <w:szCs w:val="32"/>
                                <w:lang w:bidi="pt-PT"/>
                              </w:rPr>
                              <w:t xml:space="preserve">da OMS </w:t>
                            </w:r>
                            <w:r w:rsidRPr="00051F72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32"/>
                                <w:szCs w:val="32"/>
                                <w:lang w:bidi="pt-PT"/>
                              </w:rPr>
                              <w:t>no Gana</w:t>
                            </w:r>
                          </w:p>
                          <w:p w14:paraId="4BE1DEC8" w14:textId="77777777" w:rsidR="00801DDE" w:rsidRDefault="00801DDE" w:rsidP="00801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BE05" id="Rectangle 7" o:spid="_x0000_s1026" style="position:absolute;left:0;text-align:left;margin-left:21pt;margin-top:17.3pt;width:486.75pt;height:24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" fillcolor="#4472c4" stroked="f" strokeweight="1pt">
                <v:textbox>
                  <w:txbxContent>
                    <w:p w14:paraId="5CABF4F9" w14:textId="77777777" w:rsidR="00801DDE" w:rsidRPr="00051F72" w:rsidRDefault="00801DDE" w:rsidP="00801DDE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051F72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32"/>
                          <w:szCs w:val="32"/>
                          <w:lang w:bidi="pt-PT"/>
                        </w:rPr>
                        <w:t xml:space="preserve">Nota Informativa do escritório de país </w:t>
                      </w:r>
                      <w:r w:rsidR="009F1692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32"/>
                          <w:szCs w:val="32"/>
                          <w:lang w:bidi="pt-PT"/>
                        </w:rPr>
                        <w:t xml:space="preserve">da OMS </w:t>
                      </w:r>
                      <w:r w:rsidRPr="00051F72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32"/>
                          <w:szCs w:val="32"/>
                          <w:lang w:bidi="pt-PT"/>
                        </w:rPr>
                        <w:t>no Gana</w:t>
                      </w:r>
                    </w:p>
                    <w:p w14:paraId="4BE1DEC8" w14:textId="77777777" w:rsidR="00801DDE" w:rsidRDefault="00801DDE" w:rsidP="00801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0DE4CE" w14:textId="77777777" w:rsidR="00801DDE" w:rsidRPr="00247EB0" w:rsidRDefault="00801DDE" w:rsidP="000F230B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</w:p>
    <w:p w14:paraId="140F8602" w14:textId="77777777" w:rsidR="00801DDE" w:rsidRPr="00247EB0" w:rsidRDefault="00801DDE" w:rsidP="000F230B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</w:p>
    <w:p w14:paraId="3294C608" w14:textId="77777777" w:rsidR="000F230B" w:rsidRPr="00F80C8E" w:rsidRDefault="0009773F" w:rsidP="000F230B">
      <w:pPr>
        <w:spacing w:after="0" w:line="240" w:lineRule="auto"/>
        <w:jc w:val="center"/>
        <w:rPr>
          <w:rFonts w:ascii="Amasis MT Pro" w:hAnsi="Amasis MT Pro"/>
          <w:b/>
          <w:color w:val="FF0000"/>
          <w:sz w:val="44"/>
          <w:szCs w:val="44"/>
        </w:rPr>
      </w:pPr>
      <w:r w:rsidRPr="00F80C8E">
        <w:rPr>
          <w:rFonts w:ascii="Amasis MT Pro" w:eastAsia="Amasis MT Pro" w:hAnsi="Amasis MT Pro" w:cs="Amasis MT Pro"/>
          <w:b/>
          <w:color w:val="FF0000"/>
          <w:sz w:val="44"/>
          <w:szCs w:val="44"/>
          <w:lang w:bidi="pt-PT"/>
        </w:rPr>
        <w:t>CONFERÊNCIA PARLAMENTAR AFRICANA DE ALTO NÍVEL ORGANIZADA PELA OMS E PELA UNIÃO INTERPARLEMENTAR SOBRE O REFORÇO DA PREPARAÇÃO PARA A SEGURANÇA SANITÁRIA</w:t>
      </w:r>
    </w:p>
    <w:p w14:paraId="107DE971" w14:textId="77777777" w:rsidR="00247EB0" w:rsidRPr="009761E7" w:rsidRDefault="00247EB0" w:rsidP="000F230B">
      <w:pPr>
        <w:spacing w:after="0" w:line="240" w:lineRule="auto"/>
        <w:jc w:val="center"/>
        <w:rPr>
          <w:rFonts w:ascii="Amasis MT Pro" w:hAnsi="Amasis MT Pro"/>
          <w:b/>
          <w:color w:val="FF0000"/>
          <w:sz w:val="32"/>
          <w:szCs w:val="32"/>
        </w:rPr>
      </w:pPr>
    </w:p>
    <w:p w14:paraId="497140EF" w14:textId="77777777" w:rsidR="000F230B" w:rsidRPr="00247EB0" w:rsidRDefault="000F230B" w:rsidP="000F230B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247EB0">
        <w:rPr>
          <w:rFonts w:ascii="Berlin Sans FB Demi" w:eastAsia="Berlin Sans FB Demi" w:hAnsi="Berlin Sans FB Demi" w:cs="Berlin Sans FB Demi"/>
          <w:b/>
          <w:sz w:val="32"/>
          <w:szCs w:val="32"/>
          <w:lang w:bidi="pt-PT"/>
        </w:rPr>
        <w:t>ACRA, GANA, DE 08 A 10 DE NOVEMBRO DE 2023</w:t>
      </w:r>
    </w:p>
    <w:p w14:paraId="18D4E319" w14:textId="77777777" w:rsidR="000F230B" w:rsidRPr="00590914" w:rsidRDefault="000F230B" w:rsidP="000F230B">
      <w:pPr>
        <w:widowControl w:val="0"/>
        <w:spacing w:after="0" w:line="240" w:lineRule="auto"/>
        <w:jc w:val="center"/>
        <w:rPr>
          <w:rFonts w:ascii="Andalus" w:eastAsia="Times New Roman" w:hAnsi="Andalus" w:cs="Andalus"/>
          <w:b/>
          <w:bCs/>
          <w:snapToGrid w:val="0"/>
          <w:color w:val="C00000"/>
          <w:sz w:val="30"/>
          <w:szCs w:val="24"/>
          <w:lang w:val="en-US"/>
        </w:rPr>
      </w:pPr>
      <w:r w:rsidRPr="00590914">
        <w:rPr>
          <w:rFonts w:ascii="Andalus" w:eastAsia="Times New Roman" w:hAnsi="Andalus" w:cs="Andalus"/>
          <w:b/>
          <w:snapToGrid w:val="0"/>
          <w:color w:val="C00000"/>
          <w:sz w:val="30"/>
          <w:szCs w:val="24"/>
          <w:lang w:val="en-US" w:bidi="pt-PT"/>
        </w:rPr>
        <w:t>KEMPINSKI HOTEL, GOLD COAST CITY, ACRA, GANA</w:t>
      </w:r>
    </w:p>
    <w:p w14:paraId="3A18FA7E" w14:textId="77777777" w:rsidR="001E7451" w:rsidRPr="00590914" w:rsidRDefault="001E7451" w:rsidP="000F230B">
      <w:pPr>
        <w:widowControl w:val="0"/>
        <w:spacing w:after="0" w:line="240" w:lineRule="auto"/>
        <w:jc w:val="center"/>
        <w:rPr>
          <w:rFonts w:ascii="Andalus" w:eastAsia="Times New Roman" w:hAnsi="Andalus" w:cs="Andalus"/>
          <w:b/>
          <w:bCs/>
          <w:snapToGrid w:val="0"/>
          <w:color w:val="C00000"/>
          <w:sz w:val="30"/>
          <w:szCs w:val="24"/>
          <w:lang w:val="en-US"/>
        </w:rPr>
      </w:pPr>
    </w:p>
    <w:p w14:paraId="6B4E8764" w14:textId="3D5CFE15" w:rsidR="00070E58" w:rsidRPr="00247EB0" w:rsidRDefault="00A400D3" w:rsidP="00445136">
      <w:pPr>
        <w:jc w:val="center"/>
        <w:rPr>
          <w:rFonts w:ascii="Source Sans Pro" w:hAnsi="Source Sans Pro"/>
          <w:noProof/>
          <w:sz w:val="28"/>
          <w:szCs w:val="28"/>
        </w:rPr>
      </w:pPr>
      <w:r>
        <w:rPr>
          <w:rFonts w:ascii="Source Sans Pro" w:eastAsia="Source Sans Pro" w:hAnsi="Source Sans Pro" w:cs="Source Sans Pro"/>
          <w:noProof/>
          <w:sz w:val="28"/>
          <w:szCs w:val="28"/>
          <w:lang w:bidi="pt-PT"/>
        </w:rPr>
        <w:drawing>
          <wp:inline distT="0" distB="0" distL="0" distR="0" wp14:anchorId="46BF9CA9" wp14:editId="3DD206D5">
            <wp:extent cx="3533775" cy="2352675"/>
            <wp:effectExtent l="0" t="0" r="0" b="0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FC71" w14:textId="77777777" w:rsidR="004D7432" w:rsidRPr="00051F72" w:rsidRDefault="004D7432" w:rsidP="004D7432">
      <w:pPr>
        <w:tabs>
          <w:tab w:val="left" w:pos="7395"/>
        </w:tabs>
        <w:rPr>
          <w:rFonts w:ascii="Times New Roman" w:eastAsia="Times New Roman" w:hAnsi="Times New Roman"/>
          <w:b/>
          <w:i/>
          <w:snapToGrid w:val="0"/>
          <w:color w:val="4472C4"/>
          <w:sz w:val="32"/>
          <w:szCs w:val="32"/>
        </w:rPr>
      </w:pPr>
    </w:p>
    <w:p w14:paraId="0D5D514C" w14:textId="00E0982D" w:rsidR="004D7432" w:rsidRPr="00051F72" w:rsidRDefault="00A400D3" w:rsidP="009761E7">
      <w:pPr>
        <w:tabs>
          <w:tab w:val="left" w:pos="7395"/>
        </w:tabs>
        <w:jc w:val="center"/>
        <w:rPr>
          <w:rFonts w:ascii="Times New Roman" w:eastAsia="Times New Roman" w:hAnsi="Times New Roman"/>
          <w:b/>
          <w:i/>
          <w:snapToGrid w:val="0"/>
          <w:color w:val="4472C4"/>
          <w:sz w:val="32"/>
          <w:szCs w:val="32"/>
        </w:rPr>
      </w:pPr>
      <w:r>
        <w:rPr>
          <w:rFonts w:ascii="Source Sans Pro" w:eastAsia="Source Sans Pro" w:hAnsi="Source Sans Pro" w:cs="Source Sans Pro"/>
          <w:noProof/>
          <w:sz w:val="28"/>
          <w:szCs w:val="28"/>
          <w:lang w:bidi="pt-PT"/>
        </w:rPr>
        <w:drawing>
          <wp:inline distT="0" distB="0" distL="0" distR="0" wp14:anchorId="3FE9C6E0" wp14:editId="6536C2EB">
            <wp:extent cx="1333500" cy="1971675"/>
            <wp:effectExtent l="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486B5" w14:textId="7672B18B" w:rsidR="004D7432" w:rsidRPr="00051F72" w:rsidRDefault="00BC1F0B" w:rsidP="00974292">
      <w:pPr>
        <w:tabs>
          <w:tab w:val="left" w:pos="7395"/>
        </w:tabs>
        <w:jc w:val="center"/>
        <w:rPr>
          <w:rFonts w:ascii="Times New Roman" w:eastAsia="Times New Roman" w:hAnsi="Times New Roman"/>
          <w:b/>
          <w:i/>
          <w:snapToGrid w:val="0"/>
          <w:color w:val="4472C4"/>
          <w:sz w:val="32"/>
          <w:szCs w:val="32"/>
        </w:rPr>
      </w:pPr>
      <w:r w:rsidRPr="00051F72">
        <w:rPr>
          <w:rFonts w:ascii="Times New Roman" w:eastAsia="Times New Roman" w:hAnsi="Times New Roman"/>
          <w:b/>
          <w:i/>
          <w:snapToGrid w:val="0"/>
          <w:color w:val="4472C4"/>
          <w:sz w:val="32"/>
          <w:szCs w:val="32"/>
          <w:lang w:bidi="pt-PT"/>
        </w:rPr>
        <w:lastRenderedPageBreak/>
        <w:t>Seja bem-vindo a Accra - Estamos muito satisfeitos de saber que conseguiu estar connosco nesta conferência</w:t>
      </w:r>
      <w:r w:rsidRPr="00051F72">
        <w:rPr>
          <w:rFonts w:ascii="Times New Roman" w:eastAsia="Times New Roman" w:hAnsi="Times New Roman"/>
          <w:b/>
          <w:i/>
          <w:snapToGrid w:val="0"/>
          <w:sz w:val="32"/>
          <w:szCs w:val="32"/>
          <w:lang w:bidi="pt-PT"/>
        </w:rPr>
        <w:t>.</w:t>
      </w:r>
    </w:p>
    <w:p w14:paraId="0CEEFA53" w14:textId="781EB984" w:rsidR="00026CF9" w:rsidRDefault="00BC1F0B" w:rsidP="00542D51">
      <w:pPr>
        <w:keepNext/>
        <w:widowControl w:val="0"/>
        <w:spacing w:after="0"/>
        <w:outlineLvl w:val="1"/>
        <w:rPr>
          <w:snapToGrid w:val="0"/>
        </w:rPr>
      </w:pPr>
      <w:r w:rsidRPr="0037427B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Leia a seguir as várias informações administrativas para que a sua estadia em Acra, no Gana, seja mais confortável.</w:t>
      </w:r>
    </w:p>
    <w:p w14:paraId="5651DC74" w14:textId="77777777" w:rsidR="00542D51" w:rsidRPr="00542D51" w:rsidRDefault="00542D51" w:rsidP="00542D51">
      <w:pPr>
        <w:keepNext/>
        <w:widowControl w:val="0"/>
        <w:spacing w:after="0"/>
        <w:outlineLvl w:val="1"/>
        <w:rPr>
          <w:snapToGrid w:val="0"/>
        </w:rPr>
      </w:pPr>
    </w:p>
    <w:p w14:paraId="4705F720" w14:textId="53A972D1" w:rsidR="003553A5" w:rsidRPr="00051F72" w:rsidRDefault="00A400D3" w:rsidP="00A400D3">
      <w:pPr>
        <w:spacing w:after="0" w:line="240" w:lineRule="auto"/>
        <w:ind w:left="360"/>
        <w:jc w:val="center"/>
        <w:rPr>
          <w:rFonts w:ascii="Source Sans Pro" w:hAnsi="Source Sans Pro"/>
          <w:b/>
          <w:bCs/>
          <w:color w:val="FFFFFF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noProof/>
          <w:color w:val="FFFFFF"/>
          <w:sz w:val="28"/>
          <w:szCs w:val="28"/>
          <w:lang w:bidi="pt-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67F6428" wp14:editId="289ABF4B">
                <wp:simplePos x="0" y="0"/>
                <wp:positionH relativeFrom="margin">
                  <wp:posOffset>96520</wp:posOffset>
                </wp:positionH>
                <wp:positionV relativeFrom="paragraph">
                  <wp:posOffset>28575</wp:posOffset>
                </wp:positionV>
                <wp:extent cx="6908800" cy="349250"/>
                <wp:effectExtent l="1270" t="3175" r="5080" b="0"/>
                <wp:wrapNone/>
                <wp:docPr id="17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D72A2" id="Rectangle: Rounded Corners 8" o:spid="_x0000_s1026" style="position:absolute;margin-left:7.6pt;margin-top:2.25pt;width:544pt;height:27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" fillcolor="#4472c4" stroked="f" strokeweight="1pt">
                <v:stroke joinstyle="miter"/>
                <w10:wrap anchorx="margin"/>
              </v:roundrect>
            </w:pict>
          </mc:Fallback>
        </mc:AlternateContent>
      </w:r>
      <w:r w:rsidR="003553A5" w:rsidRPr="00051F72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GEOGRAFIA E CLIMA</w:t>
      </w:r>
    </w:p>
    <w:p w14:paraId="29E8D408" w14:textId="77777777" w:rsidR="00A400D3" w:rsidRDefault="00A400D3" w:rsidP="00A500F1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  <w:lang w:bidi="pt-PT"/>
        </w:rPr>
      </w:pPr>
    </w:p>
    <w:p w14:paraId="4AE67093" w14:textId="5BE81915" w:rsidR="009E7AC1" w:rsidRPr="002C2625" w:rsidRDefault="009E7AC1" w:rsidP="00A500F1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2C2625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Acra é a capital do Gana.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C2625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As temperaturas diurnas variam entre </w:t>
      </w:r>
      <w:r w:rsidRPr="002C2625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26º </w:t>
      </w:r>
      <w:r w:rsidRPr="002C2625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e </w:t>
      </w:r>
      <w:r w:rsidRPr="002C2625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30º</w:t>
      </w:r>
      <w:r w:rsidR="008E01BD" w:rsidRPr="008E01BD">
        <w:rPr>
          <w:rFonts w:ascii="Roboto" w:eastAsia="Roboto" w:hAnsi="Roboto" w:cs="Roboto"/>
          <w:b/>
          <w:color w:val="444444"/>
          <w:sz w:val="21"/>
          <w:szCs w:val="21"/>
          <w:shd w:val="clear" w:color="auto" w:fill="FFFFFF"/>
          <w:lang w:bidi="pt-PT"/>
        </w:rPr>
        <w:t>C</w:t>
      </w:r>
      <w:r w:rsidRPr="002C2625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durante o mês de Novembro de 2023.</w:t>
      </w:r>
    </w:p>
    <w:p w14:paraId="05798B1A" w14:textId="21A58351" w:rsidR="00D44FC6" w:rsidRPr="00A400D3" w:rsidRDefault="00542D51" w:rsidP="00A400D3">
      <w:pPr>
        <w:tabs>
          <w:tab w:val="left" w:pos="4755"/>
        </w:tabs>
        <w:spacing w:line="240" w:lineRule="auto"/>
        <w:jc w:val="center"/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7F6428" wp14:editId="6541481E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908800" cy="350520"/>
                <wp:effectExtent l="0" t="0" r="6350" b="0"/>
                <wp:wrapNone/>
                <wp:docPr id="16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BA176" id="Rectangle: Rounded Corners 8" o:spid="_x0000_s1026" style="position:absolute;margin-left:0;margin-top:20.85pt;width:544pt;height:27.6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" fillcolor="#4472c4" stroked="f" strokeweight="1pt">
                <v:stroke joinstyle="miter"/>
                <w10:wrap anchorx="margin"/>
              </v:roundrect>
            </w:pict>
          </mc:Fallback>
        </mc:AlternateContent>
      </w:r>
    </w:p>
    <w:p w14:paraId="7059A886" w14:textId="0CBD788F" w:rsidR="00542D51" w:rsidRPr="00A400D3" w:rsidRDefault="00542D51" w:rsidP="00542D51">
      <w:pPr>
        <w:spacing w:after="0" w:line="240" w:lineRule="auto"/>
        <w:ind w:left="360"/>
        <w:jc w:val="center"/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</w:pPr>
      <w:r>
        <w:rPr>
          <w:rFonts w:ascii="Source Sans Pro" w:hAnsi="Source Sans Pro"/>
          <w:sz w:val="28"/>
          <w:szCs w:val="28"/>
        </w:rPr>
        <w:tab/>
      </w:r>
      <w:r w:rsidRPr="00542D51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OCA</w:t>
      </w:r>
      <w:r w:rsidRPr="00051F72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ALIZAÇÃO DA REUNIÃO</w:t>
      </w:r>
    </w:p>
    <w:p w14:paraId="22DA13CD" w14:textId="3AA318C3" w:rsidR="00F046B4" w:rsidRPr="00247EB0" w:rsidRDefault="00F046B4" w:rsidP="00542D51">
      <w:pPr>
        <w:tabs>
          <w:tab w:val="left" w:pos="4230"/>
        </w:tabs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14:paraId="23367185" w14:textId="77777777" w:rsidR="002E2591" w:rsidRDefault="002E25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AADD12E" w14:textId="77777777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A conferência terá lugar no Hotel Kempinski (Acra) que fica a cerca de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20 minutos de carro do Aeroporto Internacional Kotoka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Os contactos do hotel são os seguintes:</w:t>
      </w:r>
    </w:p>
    <w:p w14:paraId="793ED80E" w14:textId="77777777" w:rsidR="00421391" w:rsidRPr="00247EB0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AF38526" w14:textId="77777777" w:rsidR="00421391" w:rsidRPr="00590914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C00000"/>
          <w:sz w:val="24"/>
          <w:szCs w:val="24"/>
        </w:rPr>
      </w:pP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ab/>
        <w:t>Tel.:</w:t>
      </w:r>
      <w:r w:rsidR="00590914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  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ab/>
        <w:t>+ 233 (0) 242 436 000</w:t>
      </w:r>
      <w:r w:rsidR="00590914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 </w:t>
      </w:r>
    </w:p>
    <w:p w14:paraId="6B47EA94" w14:textId="26653D8A" w:rsidR="00421391" w:rsidRPr="00590914" w:rsidRDefault="003E0B5E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            </w:t>
      </w:r>
      <w:r w:rsidR="00421391"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Telemóvel: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 </w:t>
      </w:r>
      <w:r w:rsidR="00421391"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+ 233 (0) 540 123 042</w:t>
      </w:r>
    </w:p>
    <w:p w14:paraId="40FF1FA2" w14:textId="39063379" w:rsidR="00421391" w:rsidRPr="00590914" w:rsidRDefault="00421391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07E3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ab/>
        <w:t>Endereço electrónico:</w:t>
      </w:r>
      <w:r w:rsidRPr="009C07E3">
        <w:rPr>
          <w:rFonts w:ascii="Times New Roman" w:eastAsia="Times New Roman" w:hAnsi="Times New Roman"/>
          <w:b/>
          <w:sz w:val="24"/>
          <w:szCs w:val="24"/>
          <w:lang w:bidi="pt-PT"/>
        </w:rPr>
        <w:t xml:space="preserve"> </w:t>
      </w:r>
      <w:hyperlink r:id="rId8" w:history="1">
        <w:r w:rsidR="00FF7F3C" w:rsidRPr="00827C82">
          <w:rPr>
            <w:rStyle w:val="Hyperlink"/>
            <w:rFonts w:ascii="Times New Roman" w:eastAsia="Times New Roman" w:hAnsi="Times New Roman"/>
            <w:b/>
            <w:sz w:val="24"/>
            <w:szCs w:val="24"/>
            <w:lang w:bidi="pt-PT"/>
          </w:rPr>
          <w:t>reservations.accra@kempinski.com</w:t>
        </w:r>
      </w:hyperlink>
    </w:p>
    <w:p w14:paraId="166D6B09" w14:textId="7673FC69" w:rsidR="00421391" w:rsidRPr="00590914" w:rsidRDefault="00590914" w:rsidP="004213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pt-PT"/>
        </w:rPr>
        <w:t xml:space="preserve">            </w:t>
      </w:r>
      <w:r w:rsidR="00421391" w:rsidRPr="009C07E3">
        <w:rPr>
          <w:rFonts w:ascii="Times New Roman" w:eastAsia="Times New Roman" w:hAnsi="Times New Roman"/>
          <w:b/>
          <w:sz w:val="24"/>
          <w:szCs w:val="24"/>
          <w:lang w:bidi="pt-PT"/>
        </w:rPr>
        <w:t>Prosper.anku@kempinski.com</w:t>
      </w:r>
    </w:p>
    <w:p w14:paraId="7EB0024C" w14:textId="4AFA8A16" w:rsidR="00A024B1" w:rsidRPr="009C07E3" w:rsidRDefault="00A400D3" w:rsidP="00A024B1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3211C5" wp14:editId="0998EE4C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940550" cy="387350"/>
                <wp:effectExtent l="7620" t="4445" r="5080" b="8255"/>
                <wp:wrapNone/>
                <wp:docPr id="14" name="Rectangle: Diagonal Corners Rounde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0" cy="387350"/>
                        </a:xfrm>
                        <a:custGeom>
                          <a:avLst/>
                          <a:gdLst>
                            <a:gd name="T0" fmla="*/ 64560 w 6940550"/>
                            <a:gd name="T1" fmla="*/ 0 h 387350"/>
                            <a:gd name="T2" fmla="*/ 6940550 w 6940550"/>
                            <a:gd name="T3" fmla="*/ 0 h 387350"/>
                            <a:gd name="T4" fmla="*/ 6940550 w 6940550"/>
                            <a:gd name="T5" fmla="*/ 0 h 387350"/>
                            <a:gd name="T6" fmla="*/ 6940550 w 6940550"/>
                            <a:gd name="T7" fmla="*/ 322790 h 387350"/>
                            <a:gd name="T8" fmla="*/ 6875990 w 6940550"/>
                            <a:gd name="T9" fmla="*/ 387350 h 387350"/>
                            <a:gd name="T10" fmla="*/ 0 w 6940550"/>
                            <a:gd name="T11" fmla="*/ 387350 h 387350"/>
                            <a:gd name="T12" fmla="*/ 0 w 6940550"/>
                            <a:gd name="T13" fmla="*/ 387350 h 387350"/>
                            <a:gd name="T14" fmla="*/ 0 w 6940550"/>
                            <a:gd name="T15" fmla="*/ 64560 h 387350"/>
                            <a:gd name="T16" fmla="*/ 64560 w 6940550"/>
                            <a:gd name="T17" fmla="*/ 0 h 3873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940550" h="387350">
                              <a:moveTo>
                                <a:pt x="64560" y="0"/>
                              </a:moveTo>
                              <a:lnTo>
                                <a:pt x="6940550" y="0"/>
                              </a:lnTo>
                              <a:lnTo>
                                <a:pt x="6940550" y="322790"/>
                              </a:lnTo>
                              <a:cubicBezTo>
                                <a:pt x="6940550" y="358446"/>
                                <a:pt x="6911646" y="387350"/>
                                <a:pt x="6875990" y="387350"/>
                              </a:cubicBezTo>
                              <a:lnTo>
                                <a:pt x="0" y="387350"/>
                              </a:lnTo>
                              <a:lnTo>
                                <a:pt x="0" y="64560"/>
                              </a:lnTo>
                              <a:cubicBezTo>
                                <a:pt x="0" y="28904"/>
                                <a:pt x="28904" y="0"/>
                                <a:pt x="64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89F2" id="Rectangle: Diagonal Corners Rounded 10" o:spid="_x0000_s1026" style="position:absolute;margin-left:495.3pt;margin-top:7.5pt;width:546.5pt;height:30.5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coordsize="69405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" path="m64560,l6940550,r,322790c6940550,358446,6911646,387350,6875990,387350l,387350,,64560c,28904,28904,,64560,xe" fillcolor="#4472c4" stroked="f" strokeweight="1pt">
                <v:stroke joinstyle="miter"/>
                <v:path arrowok="t" o:connecttype="custom" o:connectlocs="64560,0;6940550,0;6940550,0;6940550,322790;6875990,387350;0,387350;0,387350;0,64560;64560,0" o:connectangles="0,0,0,0,0,0,0,0,0"/>
                <w10:wrap anchorx="margin"/>
              </v:shape>
            </w:pict>
          </mc:Fallback>
        </mc:AlternateContent>
      </w:r>
    </w:p>
    <w:p w14:paraId="41550922" w14:textId="484E5EEB" w:rsidR="00CA6EFC" w:rsidRPr="00A400D3" w:rsidRDefault="00A400D3" w:rsidP="00A400D3">
      <w:pPr>
        <w:tabs>
          <w:tab w:val="left" w:pos="4755"/>
        </w:tabs>
        <w:spacing w:line="240" w:lineRule="auto"/>
        <w:jc w:val="center"/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</w:pPr>
      <w:r w:rsidRPr="00A400D3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HOTEL/ALOJAMENTO</w:t>
      </w:r>
    </w:p>
    <w:p w14:paraId="764C2A00" w14:textId="77777777" w:rsidR="003436A4" w:rsidRPr="00247EB0" w:rsidRDefault="003436A4" w:rsidP="00A024B1">
      <w:pPr>
        <w:spacing w:after="0" w:line="240" w:lineRule="auto"/>
        <w:jc w:val="both"/>
        <w:rPr>
          <w:rFonts w:ascii="Source Sans Pro" w:eastAsia="SimSun" w:hAnsi="Source Sans Pro"/>
          <w:b/>
          <w:color w:val="000000"/>
          <w:sz w:val="28"/>
          <w:szCs w:val="28"/>
        </w:rPr>
      </w:pPr>
    </w:p>
    <w:p w14:paraId="62F43B3B" w14:textId="77777777" w:rsidR="005A79DB" w:rsidRDefault="00B46DB7" w:rsidP="00B46DB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Os hotéis selecionados para fins de alojamento durante a sua estadia são os seguintes:</w:t>
      </w:r>
    </w:p>
    <w:p w14:paraId="4E9142BD" w14:textId="77777777" w:rsidR="007B6FCE" w:rsidRDefault="007B6FCE" w:rsidP="00B46DB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54"/>
        <w:gridCol w:w="5026"/>
      </w:tblGrid>
      <w:tr w:rsidR="007B6FCE" w:rsidRPr="00051F72" w14:paraId="0F0BAA3E" w14:textId="77777777" w:rsidTr="00051F72">
        <w:tc>
          <w:tcPr>
            <w:tcW w:w="5395" w:type="dxa"/>
            <w:shd w:val="clear" w:color="auto" w:fill="auto"/>
          </w:tcPr>
          <w:p w14:paraId="35BA339D" w14:textId="3E6C0452" w:rsidR="007B6FCE" w:rsidRPr="00590914" w:rsidRDefault="00A400D3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  <w:lang w:val="en-US"/>
              </w:rPr>
            </w:pPr>
            <w:r>
              <w:rPr>
                <w:snapToGrid w:val="0"/>
                <w:lang w:bidi="pt-PT"/>
              </w:rPr>
              <w:t>K</w:t>
            </w:r>
            <w:r w:rsidRPr="00A400D3">
              <w:rPr>
                <w:snapToGrid w:val="0"/>
                <w:lang w:bidi="pt-PT"/>
              </w:rPr>
              <w:t>empinski hotel</w:t>
            </w:r>
            <w:r>
              <w:rPr>
                <w:snapToGrid w:val="0"/>
                <w:lang w:bidi="pt-PT"/>
              </w:rPr>
              <w:t xml:space="preserve"> Gold Coast City</w:t>
            </w:r>
          </w:p>
        </w:tc>
        <w:tc>
          <w:tcPr>
            <w:tcW w:w="5395" w:type="dxa"/>
            <w:shd w:val="clear" w:color="auto" w:fill="auto"/>
          </w:tcPr>
          <w:p w14:paraId="435AD78A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snapToGrid w:val="0"/>
              </w:rPr>
            </w:pPr>
            <w:r w:rsidRPr="00051F72">
              <w:rPr>
                <w:snapToGrid w:val="0"/>
                <w:lang w:bidi="pt-PT"/>
              </w:rPr>
              <w:t>Lancaster Hotel,</w:t>
            </w:r>
          </w:p>
        </w:tc>
      </w:tr>
      <w:tr w:rsidR="007B6FCE" w:rsidRPr="00051F72" w14:paraId="77DF5621" w14:textId="77777777" w:rsidTr="00051F72">
        <w:tc>
          <w:tcPr>
            <w:tcW w:w="5395" w:type="dxa"/>
            <w:shd w:val="clear" w:color="auto" w:fill="auto"/>
          </w:tcPr>
          <w:p w14:paraId="4D8ECF95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051F72">
              <w:rPr>
                <w:snapToGrid w:val="0"/>
                <w:lang w:bidi="pt-PT"/>
              </w:rPr>
              <w:t>Hotel Marriot</w:t>
            </w:r>
          </w:p>
        </w:tc>
        <w:tc>
          <w:tcPr>
            <w:tcW w:w="5395" w:type="dxa"/>
            <w:shd w:val="clear" w:color="auto" w:fill="auto"/>
          </w:tcPr>
          <w:p w14:paraId="7ABE76C5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051F72">
              <w:rPr>
                <w:snapToGrid w:val="0"/>
                <w:lang w:bidi="pt-PT"/>
              </w:rPr>
              <w:t>Accra City Hotel</w:t>
            </w:r>
          </w:p>
        </w:tc>
      </w:tr>
      <w:tr w:rsidR="007B6FCE" w:rsidRPr="00051F72" w14:paraId="40E35B4E" w14:textId="77777777" w:rsidTr="00051F72">
        <w:tc>
          <w:tcPr>
            <w:tcW w:w="5395" w:type="dxa"/>
            <w:shd w:val="clear" w:color="auto" w:fill="auto"/>
          </w:tcPr>
          <w:p w14:paraId="4DF825DA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snapToGrid w:val="0"/>
              </w:rPr>
            </w:pPr>
            <w:r w:rsidRPr="00051F72">
              <w:rPr>
                <w:snapToGrid w:val="0"/>
                <w:lang w:bidi="pt-PT"/>
              </w:rPr>
              <w:t>Movenpick Ambassador</w:t>
            </w:r>
          </w:p>
        </w:tc>
        <w:tc>
          <w:tcPr>
            <w:tcW w:w="5395" w:type="dxa"/>
            <w:shd w:val="clear" w:color="auto" w:fill="auto"/>
          </w:tcPr>
          <w:p w14:paraId="43D0EB65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051F72">
              <w:rPr>
                <w:snapToGrid w:val="0"/>
                <w:lang w:bidi="pt-PT"/>
              </w:rPr>
              <w:t xml:space="preserve">Tang Palace Hotel </w:t>
            </w:r>
          </w:p>
        </w:tc>
      </w:tr>
      <w:tr w:rsidR="007B6FCE" w:rsidRPr="00051F72" w14:paraId="015354CD" w14:textId="77777777" w:rsidTr="00051F72">
        <w:tc>
          <w:tcPr>
            <w:tcW w:w="5395" w:type="dxa"/>
            <w:shd w:val="clear" w:color="auto" w:fill="auto"/>
          </w:tcPr>
          <w:p w14:paraId="6D32A277" w14:textId="77777777" w:rsidR="007B6FCE" w:rsidRPr="00051F72" w:rsidRDefault="007B6FCE" w:rsidP="00051F72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i/>
                <w:iCs/>
                <w:snapToGrid w:val="0"/>
              </w:rPr>
            </w:pPr>
            <w:r w:rsidRPr="00051F72">
              <w:rPr>
                <w:snapToGrid w:val="0"/>
                <w:lang w:bidi="pt-PT"/>
              </w:rPr>
              <w:t xml:space="preserve">Hotel Ibis Styles. </w:t>
            </w:r>
          </w:p>
        </w:tc>
        <w:tc>
          <w:tcPr>
            <w:tcW w:w="5395" w:type="dxa"/>
            <w:shd w:val="clear" w:color="auto" w:fill="auto"/>
          </w:tcPr>
          <w:p w14:paraId="4A8F94FC" w14:textId="77777777" w:rsidR="007B6FCE" w:rsidRPr="00051F72" w:rsidRDefault="007B6FCE" w:rsidP="00051F72">
            <w:pPr>
              <w:widowControl w:val="0"/>
              <w:spacing w:after="0" w:line="240" w:lineRule="auto"/>
              <w:ind w:left="360"/>
              <w:jc w:val="both"/>
              <w:rPr>
                <w:snapToGrid w:val="0"/>
              </w:rPr>
            </w:pPr>
          </w:p>
        </w:tc>
      </w:tr>
    </w:tbl>
    <w:p w14:paraId="74E8FA5C" w14:textId="77777777" w:rsidR="005A79DB" w:rsidRPr="005A79DB" w:rsidRDefault="005A79DB" w:rsidP="005A79DB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8D99CFA" w14:textId="77777777" w:rsidR="00B46DB7" w:rsidRPr="00670CE4" w:rsidRDefault="00B46DB7" w:rsidP="005A79DB">
      <w:pPr>
        <w:widowControl w:val="0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Solicita-se a todos os participantes que façam reservas </w:t>
      </w:r>
      <w:r w:rsidRPr="00776709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PREVIAMENTE 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E </w:t>
      </w:r>
      <w:r w:rsidRPr="00776709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DIRECTAMENTE 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nos hotéis identificados colocando </w:t>
      </w:r>
      <w:r w:rsidRPr="00776709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em CÓPIA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hyperlink r:id="rId9" w:history="1">
        <w:r w:rsidR="00D80BC3" w:rsidRPr="00776709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obuobieg@who.int</w:t>
        </w:r>
      </w:hyperlink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hyperlink r:id="rId10" w:history="1">
        <w:r w:rsidRPr="00776709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haganc@who.int</w:t>
        </w:r>
      </w:hyperlink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hyperlink r:id="rId11" w:history="1">
        <w:r w:rsidRPr="00776709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amipareissahm@who.int</w:t>
        </w:r>
      </w:hyperlink>
      <w:r w:rsidRPr="00776709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>;</w:t>
      </w:r>
      <w:r w:rsidR="000C4DA4" w:rsidRPr="00776709">
        <w:rPr>
          <w:rStyle w:val="Hyperlink"/>
          <w:rFonts w:ascii="Times New Roman" w:eastAsia="Times New Roman" w:hAnsi="Times New Roman"/>
          <w:snapToGrid w:val="0"/>
          <w:sz w:val="24"/>
          <w:szCs w:val="24"/>
          <w:u w:val="none"/>
          <w:lang w:bidi="pt-PT"/>
        </w:rPr>
        <w:t xml:space="preserve"> </w:t>
      </w:r>
      <w:hyperlink r:id="rId12" w:history="1">
        <w:r w:rsidR="000C4DA4" w:rsidRPr="00776709">
          <w:rPr>
            <w:rStyle w:val="Hyperlink"/>
            <w:rFonts w:ascii="Times New Roman" w:eastAsia="Times New Roman" w:hAnsi="Times New Roman"/>
            <w:sz w:val="24"/>
            <w:szCs w:val="24"/>
            <w:lang w:bidi="pt-PT"/>
          </w:rPr>
          <w:t>arthursarpongs@who.int</w:t>
        </w:r>
      </w:hyperlink>
      <w:r w:rsidR="008D7760">
        <w:rPr>
          <w:rStyle w:val="Hyperlink"/>
          <w:rFonts w:ascii="Times New Roman" w:eastAsia="Times New Roman" w:hAnsi="Times New Roman"/>
          <w:sz w:val="24"/>
          <w:szCs w:val="24"/>
          <w:lang w:bidi="pt-PT"/>
        </w:rPr>
        <w:t>;</w:t>
      </w:r>
      <w:r w:rsidR="008D7760" w:rsidRPr="008D7760">
        <w:rPr>
          <w:rStyle w:val="Hyperlink"/>
          <w:rFonts w:ascii="Times New Roman" w:eastAsia="Times New Roman" w:hAnsi="Times New Roman"/>
          <w:sz w:val="24"/>
          <w:szCs w:val="24"/>
          <w:u w:val="none"/>
          <w:lang w:bidi="pt-PT"/>
        </w:rPr>
        <w:t xml:space="preserve"> </w:t>
      </w:r>
      <w:r w:rsidR="008D7760">
        <w:rPr>
          <w:rStyle w:val="Hyperlink"/>
          <w:rFonts w:ascii="Times New Roman" w:eastAsia="Times New Roman" w:hAnsi="Times New Roman"/>
          <w:sz w:val="24"/>
          <w:szCs w:val="24"/>
          <w:lang w:bidi="pt-PT"/>
        </w:rPr>
        <w:t>mankampav@who.int</w:t>
      </w:r>
      <w:r w:rsidR="009A0E8C" w:rsidRPr="00776709">
        <w:rPr>
          <w:rFonts w:ascii="Times New Roman" w:eastAsia="Times New Roman" w:hAnsi="Times New Roman"/>
          <w:sz w:val="24"/>
          <w:szCs w:val="24"/>
          <w:lang w:bidi="pt-PT"/>
        </w:rPr>
        <w:t xml:space="preserve"> e </w:t>
      </w:r>
      <w:r w:rsidR="008D7760">
        <w:rPr>
          <w:rStyle w:val="Hyperlink"/>
          <w:rFonts w:ascii="Times New Roman" w:eastAsia="Times New Roman" w:hAnsi="Times New Roman"/>
          <w:sz w:val="24"/>
          <w:szCs w:val="24"/>
          <w:lang w:bidi="pt-PT"/>
        </w:rPr>
        <w:t xml:space="preserve">fahassan@who.int </w:t>
      </w:r>
      <w:r w:rsidRPr="00776709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o mais tardar até às respectivas datas limite indicadas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776709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>Por favor, aquando da reserva</w:t>
      </w:r>
      <w:r w:rsidR="00590914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 xml:space="preserve"> </w:t>
      </w:r>
      <w:r w:rsidRPr="00776709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>informe o hotel de que irá participar na conferência OMS-UIP</w:t>
      </w:r>
      <w:r w:rsidR="00590914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 xml:space="preserve"> </w:t>
      </w:r>
      <w:r w:rsidRPr="00776709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>para ser elegível às</w:t>
      </w:r>
      <w:r w:rsidR="00590914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 xml:space="preserve"> </w:t>
      </w:r>
      <w:r w:rsidRPr="00776709">
        <w:rPr>
          <w:rStyle w:val="Hyperlink"/>
          <w:rFonts w:ascii="Times New Roman" w:eastAsia="Times New Roman" w:hAnsi="Times New Roman"/>
          <w:b/>
          <w:snapToGrid w:val="0"/>
          <w:sz w:val="24"/>
          <w:szCs w:val="24"/>
          <w:u w:val="none"/>
          <w:lang w:bidi="pt-PT"/>
        </w:rPr>
        <w:t xml:space="preserve">tarifas negociadas. </w:t>
      </w:r>
      <w:r w:rsidRPr="00776709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 xml:space="preserve">Cada participante deve 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pagar</w:t>
      </w:r>
      <w:r w:rsidRPr="00776709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 xml:space="preserve"> o seu alojamento directamente </w:t>
      </w:r>
      <w:r w:rsidRPr="00776709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ao hotel. </w:t>
      </w:r>
      <w:r w:rsidRPr="00776709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>O Anexo 1 contém informações adicionais sobre as tarifas de alojamento negociadas.</w:t>
      </w:r>
      <w:r w:rsidRPr="00776709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bidi="pt-PT"/>
        </w:rPr>
        <w:t xml:space="preserve"> </w:t>
      </w:r>
    </w:p>
    <w:p w14:paraId="3F67E415" w14:textId="48331496" w:rsidR="003436A4" w:rsidRPr="00247EB0" w:rsidRDefault="00A400D3" w:rsidP="00734393">
      <w:pPr>
        <w:ind w:left="720"/>
        <w:jc w:val="center"/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BE09817" wp14:editId="47CABFF6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845300" cy="381000"/>
                <wp:effectExtent l="7620" t="8255" r="5080" b="1270"/>
                <wp:wrapNone/>
                <wp:docPr id="13" name="Rectangle: Diagonal Corners Round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381000"/>
                        </a:xfrm>
                        <a:custGeom>
                          <a:avLst/>
                          <a:gdLst>
                            <a:gd name="T0" fmla="*/ 63501 w 6845300"/>
                            <a:gd name="T1" fmla="*/ 0 h 381000"/>
                            <a:gd name="T2" fmla="*/ 6845300 w 6845300"/>
                            <a:gd name="T3" fmla="*/ 0 h 381000"/>
                            <a:gd name="T4" fmla="*/ 6845300 w 6845300"/>
                            <a:gd name="T5" fmla="*/ 0 h 381000"/>
                            <a:gd name="T6" fmla="*/ 6845300 w 6845300"/>
                            <a:gd name="T7" fmla="*/ 317499 h 381000"/>
                            <a:gd name="T8" fmla="*/ 6781799 w 6845300"/>
                            <a:gd name="T9" fmla="*/ 381000 h 381000"/>
                            <a:gd name="T10" fmla="*/ 0 w 6845300"/>
                            <a:gd name="T11" fmla="*/ 381000 h 381000"/>
                            <a:gd name="T12" fmla="*/ 0 w 6845300"/>
                            <a:gd name="T13" fmla="*/ 381000 h 381000"/>
                            <a:gd name="T14" fmla="*/ 0 w 6845300"/>
                            <a:gd name="T15" fmla="*/ 63501 h 381000"/>
                            <a:gd name="T16" fmla="*/ 63501 w 6845300"/>
                            <a:gd name="T17" fmla="*/ 0 h 381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845300" h="381000">
                              <a:moveTo>
                                <a:pt x="63501" y="0"/>
                              </a:moveTo>
                              <a:lnTo>
                                <a:pt x="6845300" y="0"/>
                              </a:lnTo>
                              <a:lnTo>
                                <a:pt x="6845300" y="317499"/>
                              </a:lnTo>
                              <a:cubicBezTo>
                                <a:pt x="6845300" y="352570"/>
                                <a:pt x="6816870" y="381000"/>
                                <a:pt x="678179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63501"/>
                              </a:lnTo>
                              <a:cubicBezTo>
                                <a:pt x="0" y="28430"/>
                                <a:pt x="28430" y="0"/>
                                <a:pt x="635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B4F4" id="Rectangle: Diagonal Corners Rounded 11" o:spid="_x0000_s1026" style="position:absolute;margin-left:487.8pt;margin-top:15.4pt;width:539pt;height:30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coordsize="68453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" path="m63501,l6845300,r,317499c6845300,352570,6816870,381000,6781799,381000l,381000,,63501c,28430,28430,,63501,xe" fillcolor="#4472c4" stroked="f" strokeweight="1pt">
                <v:stroke joinstyle="miter"/>
                <v:path arrowok="t" o:connecttype="custom" o:connectlocs="63501,0;6845300,0;6845300,0;6845300,317499;6781799,381000;0,381000;0,381000;0,63501;63501,0" o:connectangles="0,0,0,0,0,0,0,0,0"/>
                <w10:wrap anchorx="margin"/>
              </v:shape>
            </w:pict>
          </mc:Fallback>
        </mc:AlternateContent>
      </w:r>
    </w:p>
    <w:p w14:paraId="0FA5DB7D" w14:textId="77777777" w:rsidR="00734393" w:rsidRPr="00051F72" w:rsidRDefault="00734393" w:rsidP="00734393">
      <w:pPr>
        <w:spacing w:after="0" w:line="240" w:lineRule="auto"/>
        <w:ind w:left="360"/>
        <w:jc w:val="center"/>
        <w:rPr>
          <w:rFonts w:ascii="Source Sans Pro" w:hAnsi="Source Sans Pro"/>
          <w:b/>
          <w:bCs/>
          <w:color w:val="FFFFFF"/>
          <w:sz w:val="28"/>
          <w:szCs w:val="28"/>
        </w:rPr>
      </w:pPr>
      <w:r w:rsidRPr="00051F72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DISPOSIÇÕES DE VIAGEM</w:t>
      </w:r>
    </w:p>
    <w:p w14:paraId="68E2066D" w14:textId="77777777" w:rsidR="005B0C95" w:rsidRPr="00247EB0" w:rsidRDefault="005B0C95" w:rsidP="00A024B1">
      <w:pPr>
        <w:spacing w:after="0" w:line="240" w:lineRule="auto"/>
        <w:rPr>
          <w:rFonts w:ascii="Source Sans Pro" w:hAnsi="Source Sans Pro"/>
          <w:sz w:val="28"/>
          <w:szCs w:val="28"/>
        </w:rPr>
      </w:pPr>
    </w:p>
    <w:p w14:paraId="421D7065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VISTO: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Os participantes nacionais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dos países da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CEDEAO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NÃO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necessitam de visto de entrada no Gana. Como tal, os cidadãos de outros países deverão obter os seus vistos junto de uma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Embaixada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ou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Consulado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do Gana. Do mesmo modo, os titulares de um Laissez-Passer da ONU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NÃO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necessitam de visto de entrada no Gana.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</w:p>
    <w:p w14:paraId="7E6DA2A3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4F054026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Os participantes dos países onde não existem Missões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diplomáticas do Gana devem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enviar cópias digitalizadas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das suas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páginas de passaporte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com dados biográficos ao Ponto Focal de Viagem e Protocolo (</w:t>
      </w:r>
      <w:hyperlink r:id="rId13" w:history="1">
        <w:r w:rsidR="00ED2B82"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obuobieg@who.int</w:t>
        </w:r>
      </w:hyperlink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) no escritório de país da OMS no Gana colocando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em CÓPIA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(</w:t>
      </w:r>
      <w:hyperlink r:id="rId14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haganc@who.int</w:t>
        </w:r>
      </w:hyperlink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hyperlink r:id="rId15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amipareissahm@who.int</w:t>
        </w:r>
      </w:hyperlink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>); (</w:t>
      </w:r>
      <w:hyperlink r:id="rId16" w:history="1">
        <w:r w:rsidR="00B61B15" w:rsidRPr="009E42EB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arthursarpongs@who.int</w:t>
        </w:r>
      </w:hyperlink>
      <w:r w:rsidR="00ED2B82"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>)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bidi="pt-PT"/>
        </w:rPr>
        <w:t xml:space="preserve"> com</w:t>
      </w:r>
      <w:r w:rsidR="00590914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bidi="pt-PT"/>
        </w:rPr>
        <w:t xml:space="preserve">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bidi="pt-PT"/>
        </w:rPr>
        <w:t>pelo menos DUAS SEMANAS antes da sua chegada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para facilitar a emissão de visto à chegada.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Os vistos emitidos à chegada custam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bidi="pt-PT"/>
        </w:rPr>
        <w:t>150 USD.</w:t>
      </w:r>
    </w:p>
    <w:p w14:paraId="177AD23D" w14:textId="77777777" w:rsidR="000F3572" w:rsidRPr="00247EB0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14:paraId="5DE03F3B" w14:textId="77777777" w:rsidR="000F3572" w:rsidRDefault="000F3572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 xml:space="preserve">NB: </w:t>
      </w:r>
      <w:r w:rsidRPr="00247EB0">
        <w:rPr>
          <w:rFonts w:ascii="Times New Roman" w:eastAsia="Times New Roman" w:hAnsi="Times New Roman"/>
          <w:b/>
          <w:i/>
          <w:snapToGrid w:val="0"/>
          <w:color w:val="FF0000"/>
          <w:sz w:val="24"/>
          <w:szCs w:val="24"/>
          <w:lang w:bidi="pt-PT"/>
        </w:rPr>
        <w:t>A carta de pedido de vistos é obrigatória antes do embarque em alguns voos como os de Asky ou Ethiopian Airlines</w:t>
      </w:r>
      <w:r w:rsidRPr="00247EB0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 xml:space="preserve">. </w:t>
      </w:r>
    </w:p>
    <w:p w14:paraId="7EE6A8CD" w14:textId="77777777" w:rsidR="00CC70C9" w:rsidRDefault="00CC70C9" w:rsidP="000F3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</w:p>
    <w:p w14:paraId="71E6AFAA" w14:textId="772EB566" w:rsidR="005B0C95" w:rsidRPr="00247EB0" w:rsidRDefault="00A400D3" w:rsidP="005B0C95">
      <w:pPr>
        <w:spacing w:after="0" w:line="240" w:lineRule="auto"/>
        <w:rPr>
          <w:rFonts w:ascii="Source Sans Pro" w:hAnsi="Source Sans Pro" w:cs="Calibri"/>
          <w:color w:val="000000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237AF47" wp14:editId="58776370">
                <wp:simplePos x="0" y="0"/>
                <wp:positionH relativeFrom="column">
                  <wp:posOffset>-19050</wp:posOffset>
                </wp:positionH>
                <wp:positionV relativeFrom="paragraph">
                  <wp:posOffset>125095</wp:posOffset>
                </wp:positionV>
                <wp:extent cx="6908800" cy="349250"/>
                <wp:effectExtent l="0" t="5080" r="6350" b="7620"/>
                <wp:wrapNone/>
                <wp:docPr id="12" name="Rectangle: Diagonal Corners Rounde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0" cy="349250"/>
                        </a:xfrm>
                        <a:custGeom>
                          <a:avLst/>
                          <a:gdLst>
                            <a:gd name="T0" fmla="*/ 58209 w 6908800"/>
                            <a:gd name="T1" fmla="*/ 0 h 349250"/>
                            <a:gd name="T2" fmla="*/ 6908800 w 6908800"/>
                            <a:gd name="T3" fmla="*/ 0 h 349250"/>
                            <a:gd name="T4" fmla="*/ 6908800 w 6908800"/>
                            <a:gd name="T5" fmla="*/ 0 h 349250"/>
                            <a:gd name="T6" fmla="*/ 6908800 w 6908800"/>
                            <a:gd name="T7" fmla="*/ 291041 h 349250"/>
                            <a:gd name="T8" fmla="*/ 6850591 w 6908800"/>
                            <a:gd name="T9" fmla="*/ 349250 h 349250"/>
                            <a:gd name="T10" fmla="*/ 0 w 6908800"/>
                            <a:gd name="T11" fmla="*/ 349250 h 349250"/>
                            <a:gd name="T12" fmla="*/ 0 w 6908800"/>
                            <a:gd name="T13" fmla="*/ 349250 h 349250"/>
                            <a:gd name="T14" fmla="*/ 0 w 6908800"/>
                            <a:gd name="T15" fmla="*/ 58209 h 349250"/>
                            <a:gd name="T16" fmla="*/ 58209 w 6908800"/>
                            <a:gd name="T17" fmla="*/ 0 h 3492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908800"/>
                            <a:gd name="T28" fmla="*/ 0 h 349250"/>
                            <a:gd name="T29" fmla="*/ 6908800 w 6908800"/>
                            <a:gd name="T30" fmla="*/ 349250 h 3492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908800" h="349250">
                              <a:moveTo>
                                <a:pt x="58209" y="0"/>
                              </a:moveTo>
                              <a:lnTo>
                                <a:pt x="6908800" y="0"/>
                              </a:lnTo>
                              <a:lnTo>
                                <a:pt x="6908800" y="291041"/>
                              </a:lnTo>
                              <a:cubicBezTo>
                                <a:pt x="6908800" y="323189"/>
                                <a:pt x="6882739" y="349250"/>
                                <a:pt x="6850591" y="349250"/>
                              </a:cubicBezTo>
                              <a:lnTo>
                                <a:pt x="0" y="349250"/>
                              </a:lnTo>
                              <a:lnTo>
                                <a:pt x="0" y="58209"/>
                              </a:lnTo>
                              <a:cubicBezTo>
                                <a:pt x="0" y="26061"/>
                                <a:pt x="26061" y="0"/>
                                <a:pt x="58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A27E" w14:textId="77777777" w:rsidR="003C634C" w:rsidRPr="00A400D3" w:rsidRDefault="003C634C" w:rsidP="00A400D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</w:pPr>
                            <w:r w:rsidRPr="00A400D3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  <w:t>DIVISA</w:t>
                            </w:r>
                          </w:p>
                          <w:p w14:paraId="28FA8FB2" w14:textId="77777777" w:rsidR="003C634C" w:rsidRDefault="003C634C" w:rsidP="003C6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AF47" id="Rectangle: Diagonal Corners Rounded 12" o:spid="_x0000_s1027" style="position:absolute;margin-left:-1.5pt;margin-top:9.85pt;width:544pt;height:27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0880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" adj="-11796480,,5400" path="m58209,l6908800,r,291041c6908800,323189,6882739,349250,6850591,349250l,349250,,58209c,26061,26061,,58209,xe" fillcolor="#4472c4" stroked="f" strokeweight="1pt">
                <v:stroke joinstyle="miter"/>
                <v:formulas/>
                <v:path arrowok="t" o:connecttype="custom" o:connectlocs="58209,0;6908800,0;6908800,0;6908800,291041;6850591,349250;0,349250;0,349250;0,58209;58209,0" o:connectangles="0,0,0,0,0,0,0,0,0" textboxrect="0,0,6908800,349250"/>
                <v:textbox>
                  <w:txbxContent>
                    <w:p w14:paraId="4AA4A27E" w14:textId="77777777" w:rsidR="003C634C" w:rsidRPr="00A400D3" w:rsidRDefault="003C634C" w:rsidP="00A400D3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</w:pPr>
                      <w:r w:rsidRPr="00A400D3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  <w:t>DIVISA</w:t>
                      </w:r>
                    </w:p>
                    <w:p w14:paraId="28FA8FB2" w14:textId="77777777" w:rsidR="003C634C" w:rsidRDefault="003C634C" w:rsidP="003C6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EDFBE1" w14:textId="77777777" w:rsidR="00223444" w:rsidRDefault="00223444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9E4A899" w14:textId="77777777" w:rsidR="00223444" w:rsidRDefault="00223444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5424E8D2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A moeda do Gana é o GH¢</w:t>
      </w:r>
      <w:r w:rsidR="00A933E7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(Gana cedi) nas seguintes denominações:</w:t>
      </w:r>
    </w:p>
    <w:p w14:paraId="2704A837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Notas: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200, 100, 50, 20, 10, 5, 2, 1 (GH¢)</w:t>
      </w:r>
    </w:p>
    <w:p w14:paraId="78B61D58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Moedas: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50, 20, 10, 5, 1, pesewa(s)</w:t>
      </w:r>
    </w:p>
    <w:p w14:paraId="7D90B13A" w14:textId="77777777" w:rsidR="00495C21" w:rsidRPr="00247EB0" w:rsidRDefault="00495C21" w:rsidP="00495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32EBEC71" w14:textId="77777777" w:rsidR="00E36585" w:rsidRPr="00247EB0" w:rsidRDefault="00495C21" w:rsidP="00495C21">
      <w:pPr>
        <w:jc w:val="both"/>
        <w:rPr>
          <w:rFonts w:ascii="Source Sans Pro" w:hAnsi="Source Sans Pro"/>
          <w:b/>
          <w:sz w:val="28"/>
          <w:szCs w:val="28"/>
        </w:rPr>
      </w:pPr>
      <w:r w:rsidRPr="00247EB0">
        <w:rPr>
          <w:rFonts w:ascii="Times New Roman" w:eastAsia="Times New Roman" w:hAnsi="Times New Roman"/>
          <w:snapToGrid w:val="0"/>
          <w:color w:val="FF0000"/>
          <w:sz w:val="24"/>
          <w:szCs w:val="24"/>
          <w:lang w:bidi="pt-PT"/>
        </w:rPr>
        <w:t xml:space="preserve">A taxa de câmbio da ONU de Setembro de 2023 é de USD 1,00, o que equivale a GH¢ 11,4. </w:t>
      </w:r>
      <w:r w:rsidRPr="002E11E6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(A taxa de câmbio da ONU para Novembro de 2023 poderá ser ligeiramente diferente). Os hotéis aceitam Visa, Master e Cartões de Crédito, bem como pagamentos em numerário.</w:t>
      </w:r>
    </w:p>
    <w:p w14:paraId="1FDA73F5" w14:textId="77777777" w:rsidR="00061EC7" w:rsidRPr="00247EB0" w:rsidRDefault="00061EC7" w:rsidP="00E36585">
      <w:pPr>
        <w:jc w:val="both"/>
        <w:rPr>
          <w:rFonts w:ascii="Source Sans Pro" w:hAnsi="Source Sans Pro" w:cs="Calibri"/>
          <w:color w:val="000000"/>
          <w:sz w:val="28"/>
          <w:szCs w:val="28"/>
        </w:rPr>
      </w:pPr>
    </w:p>
    <w:p w14:paraId="1A9F4DBB" w14:textId="6717E100" w:rsidR="00C4635A" w:rsidRPr="00051F72" w:rsidRDefault="00A400D3" w:rsidP="00C4635A">
      <w:pPr>
        <w:autoSpaceDE w:val="0"/>
        <w:autoSpaceDN w:val="0"/>
        <w:adjustRightInd w:val="0"/>
        <w:ind w:left="360"/>
        <w:jc w:val="center"/>
        <w:rPr>
          <w:rFonts w:ascii="Source Sans Pro" w:hAnsi="Source Sans Pro" w:cs="Cambria"/>
          <w:b/>
          <w:bCs/>
          <w:color w:val="FFFFFF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4C199F" wp14:editId="7944FFD7">
                <wp:simplePos x="0" y="0"/>
                <wp:positionH relativeFrom="margin">
                  <wp:align>right</wp:align>
                </wp:positionH>
                <wp:positionV relativeFrom="paragraph">
                  <wp:posOffset>-44450</wp:posOffset>
                </wp:positionV>
                <wp:extent cx="6908800" cy="336550"/>
                <wp:effectExtent l="1270" t="1270" r="5080" b="5080"/>
                <wp:wrapNone/>
                <wp:docPr id="11" name="Rectangle: Diagonal Corners Rounde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0" cy="336550"/>
                        </a:xfrm>
                        <a:custGeom>
                          <a:avLst/>
                          <a:gdLst>
                            <a:gd name="T0" fmla="*/ 56093 w 6908800"/>
                            <a:gd name="T1" fmla="*/ 0 h 336550"/>
                            <a:gd name="T2" fmla="*/ 6908800 w 6908800"/>
                            <a:gd name="T3" fmla="*/ 0 h 336550"/>
                            <a:gd name="T4" fmla="*/ 6908800 w 6908800"/>
                            <a:gd name="T5" fmla="*/ 0 h 336550"/>
                            <a:gd name="T6" fmla="*/ 6908800 w 6908800"/>
                            <a:gd name="T7" fmla="*/ 280457 h 336550"/>
                            <a:gd name="T8" fmla="*/ 6852707 w 6908800"/>
                            <a:gd name="T9" fmla="*/ 336550 h 336550"/>
                            <a:gd name="T10" fmla="*/ 0 w 6908800"/>
                            <a:gd name="T11" fmla="*/ 336550 h 336550"/>
                            <a:gd name="T12" fmla="*/ 0 w 6908800"/>
                            <a:gd name="T13" fmla="*/ 336550 h 336550"/>
                            <a:gd name="T14" fmla="*/ 0 w 6908800"/>
                            <a:gd name="T15" fmla="*/ 56093 h 336550"/>
                            <a:gd name="T16" fmla="*/ 56093 w 6908800"/>
                            <a:gd name="T17" fmla="*/ 0 h 3365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908800" h="336550">
                              <a:moveTo>
                                <a:pt x="56093" y="0"/>
                              </a:moveTo>
                              <a:lnTo>
                                <a:pt x="6908800" y="0"/>
                              </a:lnTo>
                              <a:lnTo>
                                <a:pt x="6908800" y="280457"/>
                              </a:lnTo>
                              <a:cubicBezTo>
                                <a:pt x="6908800" y="311436"/>
                                <a:pt x="6883686" y="336550"/>
                                <a:pt x="6852707" y="336550"/>
                              </a:cubicBezTo>
                              <a:lnTo>
                                <a:pt x="0" y="336550"/>
                              </a:lnTo>
                              <a:lnTo>
                                <a:pt x="0" y="56093"/>
                              </a:lnTo>
                              <a:cubicBezTo>
                                <a:pt x="0" y="25114"/>
                                <a:pt x="25114" y="0"/>
                                <a:pt x="56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9F91" id="Rectangle: Diagonal Corners Rounded 13" o:spid="_x0000_s1026" style="position:absolute;margin-left:492.8pt;margin-top:-3.5pt;width:544pt;height:26.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088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" path="m56093,l6908800,r,280457c6908800,311436,6883686,336550,6852707,336550l,336550,,56093c,25114,25114,,56093,xe" fillcolor="#4472c4" stroked="f" strokeweight="1pt">
                <v:stroke joinstyle="miter"/>
                <v:path arrowok="t" o:connecttype="custom" o:connectlocs="56093,0;6908800,0;6908800,0;6908800,280457;6852707,336550;0,336550;0,336550;0,56093;56093,0" o:connectangles="0,0,0,0,0,0,0,0,0"/>
                <w10:wrap anchorx="margin"/>
              </v:shape>
            </w:pict>
          </mc:Fallback>
        </mc:AlternateContent>
      </w:r>
      <w:r w:rsidR="00C4635A" w:rsidRPr="00051F72">
        <w:rPr>
          <w:rFonts w:ascii="Source Sans Pro" w:eastAsia="Source Sans Pro" w:hAnsi="Source Sans Pro" w:cs="Cambria"/>
          <w:color w:val="FFFFFF"/>
          <w:sz w:val="28"/>
          <w:szCs w:val="28"/>
          <w:lang w:bidi="pt-PT"/>
        </w:rPr>
        <w:t xml:space="preserve"> </w:t>
      </w:r>
      <w:r w:rsidR="00C4635A" w:rsidRPr="00051F72">
        <w:rPr>
          <w:rFonts w:ascii="Source Sans Pro" w:eastAsia="Source Sans Pro" w:hAnsi="Source Sans Pro" w:cs="Cambria"/>
          <w:b/>
          <w:color w:val="FFFFFF"/>
          <w:sz w:val="28"/>
          <w:szCs w:val="28"/>
          <w:lang w:bidi="pt-PT"/>
        </w:rPr>
        <w:t>QUESTÕES DE SAÚDE</w:t>
      </w:r>
    </w:p>
    <w:p w14:paraId="6C75BC99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Os participantes devem ter certificados de vacinação válidos. Para os participantes oriundos de países não endémicos, as doses prescritas de medicamentos profiláticos para o paludismo devem ser tomadas de acordo com as recomendações médicas. </w:t>
      </w:r>
    </w:p>
    <w:p w14:paraId="7BD1263A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21B46799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Caso for necessária assistência médica, poderá contactar as seguintes unidades de saúde, através do Secretariado da OMS:</w:t>
      </w:r>
    </w:p>
    <w:p w14:paraId="20F71B0C" w14:textId="77777777" w:rsidR="00175833" w:rsidRPr="00247EB0" w:rsidRDefault="0017583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42D55342" w14:textId="77777777" w:rsidR="00D339C3" w:rsidRDefault="00D339C3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810F45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>Números de contacto</w:t>
      </w:r>
    </w:p>
    <w:p w14:paraId="0CE7D1CA" w14:textId="77777777" w:rsidR="00810F45" w:rsidRPr="00810F45" w:rsidRDefault="00810F45" w:rsidP="001758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3467D873" w14:textId="77777777" w:rsidR="00584966" w:rsidRPr="009C07E3" w:rsidRDefault="00584966" w:rsidP="005849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Euracare Hospital</w:t>
      </w:r>
      <w:r w:rsidRPr="009C07E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 – Sr.ª </w:t>
      </w:r>
      <w:r w:rsidRPr="009C07E3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>Anne-Rita Solano</w:t>
      </w:r>
      <w:r w:rsidRPr="009C07E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 +233 (0) 559 542 220</w:t>
      </w:r>
    </w:p>
    <w:p w14:paraId="0EE771BF" w14:textId="77777777" w:rsidR="00175833" w:rsidRPr="00247EB0" w:rsidRDefault="00175833" w:rsidP="001758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Nyaho Medical Centre </w:t>
      </w:r>
      <w:r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- </w:t>
      </w:r>
      <w:r w:rsidRPr="007E3E03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 xml:space="preserve">Sr. Francis Oppong </w:t>
      </w:r>
      <w:r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>+ 233 (0) 307 086 490/ 233 (0) 501 578 793</w:t>
      </w:r>
    </w:p>
    <w:p w14:paraId="6003682E" w14:textId="77777777" w:rsidR="00584966" w:rsidRPr="00590914" w:rsidRDefault="00584966" w:rsidP="005849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en-US"/>
        </w:rPr>
      </w:pPr>
      <w:r w:rsidRPr="00590914">
        <w:rPr>
          <w:rFonts w:ascii="Times New Roman" w:eastAsia="Times New Roman" w:hAnsi="Times New Roman"/>
          <w:i/>
          <w:snapToGrid w:val="0"/>
          <w:sz w:val="24"/>
          <w:szCs w:val="24"/>
          <w:lang w:val="en-US" w:bidi="pt-PT"/>
        </w:rPr>
        <w:t xml:space="preserve">Trust Hospital – </w:t>
      </w:r>
      <w:r w:rsidRPr="00590914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bidi="pt-PT"/>
        </w:rPr>
        <w:t>Sr. Philip Beyuo</w:t>
      </w:r>
      <w:r w:rsidRPr="00590914">
        <w:rPr>
          <w:rFonts w:ascii="Times New Roman" w:eastAsia="Times New Roman" w:hAnsi="Times New Roman"/>
          <w:i/>
          <w:snapToGrid w:val="0"/>
          <w:sz w:val="24"/>
          <w:szCs w:val="24"/>
          <w:lang w:val="en-US" w:bidi="pt-PT"/>
        </w:rPr>
        <w:t xml:space="preserve"> +233 (0) 205 888 362</w:t>
      </w:r>
    </w:p>
    <w:p w14:paraId="7DC08499" w14:textId="77777777" w:rsidR="002D62D0" w:rsidRDefault="00175833" w:rsidP="003E1C9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590914">
        <w:rPr>
          <w:rFonts w:ascii="Times New Roman" w:eastAsia="Times New Roman" w:hAnsi="Times New Roman"/>
          <w:snapToGrid w:val="0"/>
          <w:sz w:val="24"/>
          <w:szCs w:val="24"/>
          <w:lang w:val="en-US" w:bidi="pt-PT"/>
        </w:rPr>
        <w:t xml:space="preserve"> </w:t>
      </w:r>
      <w:r w:rsidRPr="007E3E0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Ridge Hospital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– </w:t>
      </w:r>
      <w:r w:rsidRPr="007E3E03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>Sr. Sylvester Elikplim</w:t>
      </w:r>
      <w:r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 +233 (0) 546 165 920</w:t>
      </w:r>
    </w:p>
    <w:p w14:paraId="5DABE441" w14:textId="77777777" w:rsidR="00175833" w:rsidRPr="00B13165" w:rsidRDefault="00175833" w:rsidP="00B1316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D62D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37 Military Hospital </w:t>
      </w:r>
      <w:r w:rsidRPr="002D62D0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– </w:t>
      </w:r>
      <w:r w:rsidR="003E1C96" w:rsidRPr="00471FCE">
        <w:rPr>
          <w:rFonts w:ascii="Times New Roman" w:eastAsia="Times New Roman" w:hAnsi="Times New Roman"/>
          <w:b/>
          <w:sz w:val="24"/>
          <w:szCs w:val="24"/>
          <w:lang w:bidi="pt-PT"/>
        </w:rPr>
        <w:t xml:space="preserve">Charles Acheampong </w:t>
      </w:r>
      <w:r w:rsidR="003E1C96" w:rsidRPr="00B13165">
        <w:rPr>
          <w:rFonts w:ascii="Times New Roman" w:eastAsia="Times New Roman" w:hAnsi="Times New Roman"/>
          <w:sz w:val="24"/>
          <w:szCs w:val="24"/>
          <w:lang w:bidi="pt-PT"/>
        </w:rPr>
        <w:t>+233 (0)244579127</w:t>
      </w:r>
    </w:p>
    <w:p w14:paraId="2660896D" w14:textId="77777777" w:rsidR="00175833" w:rsidRPr="007E3E03" w:rsidRDefault="00175833" w:rsidP="003E1C9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Korle-Bu Teaching Hospital </w:t>
      </w:r>
      <w:r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>+233 302 739510</w:t>
      </w:r>
    </w:p>
    <w:p w14:paraId="6084DF15" w14:textId="77777777" w:rsidR="00584966" w:rsidRPr="00247EB0" w:rsidRDefault="00590914" w:rsidP="003E1C9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7E3E0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Clínica</w:t>
      </w:r>
      <w:r w:rsidR="00584966" w:rsidRPr="007E3E0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da ONU</w:t>
      </w:r>
      <w:r w:rsidR="00584966"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 – </w:t>
      </w:r>
      <w:r w:rsidR="00584966" w:rsidRPr="007E3E03">
        <w:rPr>
          <w:rFonts w:ascii="Times New Roman" w:eastAsia="Times New Roman" w:hAnsi="Times New Roman"/>
          <w:b/>
          <w:i/>
          <w:snapToGrid w:val="0"/>
          <w:sz w:val="24"/>
          <w:szCs w:val="24"/>
          <w:lang w:bidi="pt-PT"/>
        </w:rPr>
        <w:t xml:space="preserve">Dr. Abanda </w:t>
      </w:r>
      <w:r w:rsidR="00584966" w:rsidRPr="007E3E03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>+233 (0) 501 510 036</w:t>
      </w:r>
    </w:p>
    <w:p w14:paraId="646F0337" w14:textId="77777777" w:rsidR="00175833" w:rsidRPr="00247EB0" w:rsidRDefault="00175833" w:rsidP="00175833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i/>
          <w:snapToGrid w:val="0"/>
          <w:sz w:val="24"/>
          <w:szCs w:val="24"/>
          <w:lang w:bidi="pt-PT"/>
        </w:rPr>
        <w:t xml:space="preserve"> </w:t>
      </w:r>
    </w:p>
    <w:p w14:paraId="11DB45FA" w14:textId="77777777" w:rsidR="00061EC7" w:rsidRPr="00051F72" w:rsidRDefault="00175833" w:rsidP="00377FE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mbria"/>
          <w:b/>
          <w:bCs/>
          <w:color w:val="FFFFFF"/>
          <w:sz w:val="28"/>
          <w:szCs w:val="28"/>
        </w:rPr>
      </w:pPr>
      <w:r w:rsidRPr="00247EB0">
        <w:rPr>
          <w:rFonts w:ascii="Times New Roman" w:eastAsia="Times New Roman" w:hAnsi="Times New Roman"/>
          <w:i/>
          <w:snapToGrid w:val="0"/>
          <w:color w:val="FF0000"/>
          <w:sz w:val="24"/>
          <w:szCs w:val="24"/>
          <w:lang w:bidi="pt-PT"/>
        </w:rPr>
        <w:t>Os participantes devem arcar com as despesas referente ao tratamento médico</w:t>
      </w:r>
    </w:p>
    <w:p w14:paraId="24183800" w14:textId="77777777" w:rsidR="00377FE1" w:rsidRPr="00051F72" w:rsidRDefault="00377FE1" w:rsidP="00377FE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mbria"/>
          <w:b/>
          <w:bCs/>
          <w:color w:val="FFFFFF"/>
          <w:sz w:val="28"/>
          <w:szCs w:val="28"/>
        </w:rPr>
      </w:pPr>
    </w:p>
    <w:p w14:paraId="502929F9" w14:textId="0591CDF9" w:rsidR="00581D8D" w:rsidRPr="00051F72" w:rsidRDefault="00A400D3" w:rsidP="00581D8D">
      <w:pPr>
        <w:autoSpaceDE w:val="0"/>
        <w:autoSpaceDN w:val="0"/>
        <w:adjustRightInd w:val="0"/>
        <w:ind w:left="360"/>
        <w:jc w:val="center"/>
        <w:rPr>
          <w:rFonts w:ascii="Source Sans Pro" w:hAnsi="Source Sans Pro" w:cs="Cambria"/>
          <w:b/>
          <w:bCs/>
          <w:color w:val="FFFFFF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7FD914" wp14:editId="7FF8C45B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6851650" cy="387350"/>
                <wp:effectExtent l="3175" t="1905" r="3175" b="1270"/>
                <wp:wrapNone/>
                <wp:docPr id="10" name="Rectangle: Diagonal Corners Rounde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387350"/>
                        </a:xfrm>
                        <a:custGeom>
                          <a:avLst/>
                          <a:gdLst>
                            <a:gd name="T0" fmla="*/ 64560 w 6851650"/>
                            <a:gd name="T1" fmla="*/ 0 h 387350"/>
                            <a:gd name="T2" fmla="*/ 6851650 w 6851650"/>
                            <a:gd name="T3" fmla="*/ 0 h 387350"/>
                            <a:gd name="T4" fmla="*/ 6851650 w 6851650"/>
                            <a:gd name="T5" fmla="*/ 0 h 387350"/>
                            <a:gd name="T6" fmla="*/ 6851650 w 6851650"/>
                            <a:gd name="T7" fmla="*/ 322790 h 387350"/>
                            <a:gd name="T8" fmla="*/ 6787090 w 6851650"/>
                            <a:gd name="T9" fmla="*/ 387350 h 387350"/>
                            <a:gd name="T10" fmla="*/ 0 w 6851650"/>
                            <a:gd name="T11" fmla="*/ 387350 h 387350"/>
                            <a:gd name="T12" fmla="*/ 0 w 6851650"/>
                            <a:gd name="T13" fmla="*/ 387350 h 387350"/>
                            <a:gd name="T14" fmla="*/ 0 w 6851650"/>
                            <a:gd name="T15" fmla="*/ 64560 h 387350"/>
                            <a:gd name="T16" fmla="*/ 64560 w 6851650"/>
                            <a:gd name="T17" fmla="*/ 0 h 3873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851650" h="387350">
                              <a:moveTo>
                                <a:pt x="64560" y="0"/>
                              </a:moveTo>
                              <a:lnTo>
                                <a:pt x="6851650" y="0"/>
                              </a:lnTo>
                              <a:lnTo>
                                <a:pt x="6851650" y="322790"/>
                              </a:lnTo>
                              <a:cubicBezTo>
                                <a:pt x="6851650" y="358446"/>
                                <a:pt x="6822746" y="387350"/>
                                <a:pt x="6787090" y="387350"/>
                              </a:cubicBezTo>
                              <a:lnTo>
                                <a:pt x="0" y="387350"/>
                              </a:lnTo>
                              <a:lnTo>
                                <a:pt x="0" y="64560"/>
                              </a:lnTo>
                              <a:cubicBezTo>
                                <a:pt x="0" y="28904"/>
                                <a:pt x="28904" y="0"/>
                                <a:pt x="64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9425" id="Rectangle: Diagonal Corners Rounded 14" o:spid="_x0000_s1026" style="position:absolute;margin-left:-.5pt;margin-top:1.6pt;width:539.5pt;height:3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516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" path="m64560,l6851650,r,322790c6851650,358446,6822746,387350,6787090,387350l,387350,,64560c,28904,28904,,64560,xe" fillcolor="#4472c4" stroked="f" strokeweight="1pt">
                <v:stroke joinstyle="miter"/>
                <v:path arrowok="t" o:connecttype="custom" o:connectlocs="64560,0;6851650,0;6851650,0;6851650,322790;6787090,387350;0,387350;0,387350;0,64560;64560,0" o:connectangles="0,0,0,0,0,0,0,0,0"/>
              </v:shape>
            </w:pict>
          </mc:Fallback>
        </mc:AlternateContent>
      </w:r>
      <w:r w:rsidR="007923FB" w:rsidRPr="00051F72">
        <w:rPr>
          <w:rFonts w:ascii="Source Sans Pro" w:eastAsia="Source Sans Pro" w:hAnsi="Source Sans Pro" w:cs="Cambria"/>
          <w:b/>
          <w:color w:val="FFFFFF"/>
          <w:sz w:val="28"/>
          <w:szCs w:val="28"/>
          <w:lang w:bidi="pt-PT"/>
        </w:rPr>
        <w:t>ELETRICIDADE</w:t>
      </w:r>
    </w:p>
    <w:p w14:paraId="563C045B" w14:textId="77777777" w:rsidR="00327CA2" w:rsidRPr="00247EB0" w:rsidRDefault="00327CA2" w:rsidP="005B0C95">
      <w:pPr>
        <w:spacing w:after="0" w:line="240" w:lineRule="auto"/>
        <w:rPr>
          <w:rFonts w:ascii="Source Sans Pro" w:hAnsi="Source Sans Pro"/>
          <w:b/>
          <w:bCs/>
          <w:sz w:val="28"/>
          <w:szCs w:val="28"/>
        </w:rPr>
      </w:pPr>
    </w:p>
    <w:p w14:paraId="577FFB29" w14:textId="77777777" w:rsidR="00E00D2F" w:rsidRDefault="00A32721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bidi="pt-PT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A electricidade da rede no Gana situa-se nos 220-240 volts, 50 Hz AC. As tomadas recomendadas são redondas de 2 pinos ou quadradas de 3 pinos. Por favor, traga adaptadores, caso seja necessário.</w:t>
      </w:r>
    </w:p>
    <w:p w14:paraId="5766AAF5" w14:textId="77777777" w:rsidR="00FB08BD" w:rsidRDefault="00FB08BD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bidi="pt-PT"/>
        </w:rPr>
      </w:pPr>
    </w:p>
    <w:p w14:paraId="19C88D57" w14:textId="77777777" w:rsidR="00FB08BD" w:rsidRDefault="00FB08BD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bidi="pt-PT"/>
        </w:rPr>
      </w:pPr>
    </w:p>
    <w:p w14:paraId="490F9DE4" w14:textId="77777777" w:rsidR="00FB08BD" w:rsidRPr="00247EB0" w:rsidRDefault="00FB08BD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63D34782" w14:textId="46A5A2F7" w:rsidR="00F0001B" w:rsidRPr="00247EB0" w:rsidRDefault="00A400D3" w:rsidP="00160449">
      <w:pPr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B7B8D3" wp14:editId="05D44B06">
                <wp:simplePos x="0" y="0"/>
                <wp:positionH relativeFrom="margin">
                  <wp:posOffset>-25400</wp:posOffset>
                </wp:positionH>
                <wp:positionV relativeFrom="paragraph">
                  <wp:posOffset>242570</wp:posOffset>
                </wp:positionV>
                <wp:extent cx="6877050" cy="311150"/>
                <wp:effectExtent l="3175" t="7620" r="6350" b="5080"/>
                <wp:wrapNone/>
                <wp:docPr id="9" name="Rectangle: Diagonal Corners Rounde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11150"/>
                        </a:xfrm>
                        <a:custGeom>
                          <a:avLst/>
                          <a:gdLst>
                            <a:gd name="T0" fmla="*/ 51859 w 6877050"/>
                            <a:gd name="T1" fmla="*/ 0 h 311150"/>
                            <a:gd name="T2" fmla="*/ 6877050 w 6877050"/>
                            <a:gd name="T3" fmla="*/ 0 h 311150"/>
                            <a:gd name="T4" fmla="*/ 6877050 w 6877050"/>
                            <a:gd name="T5" fmla="*/ 0 h 311150"/>
                            <a:gd name="T6" fmla="*/ 6877050 w 6877050"/>
                            <a:gd name="T7" fmla="*/ 259291 h 311150"/>
                            <a:gd name="T8" fmla="*/ 6825191 w 6877050"/>
                            <a:gd name="T9" fmla="*/ 311150 h 311150"/>
                            <a:gd name="T10" fmla="*/ 0 w 6877050"/>
                            <a:gd name="T11" fmla="*/ 311150 h 311150"/>
                            <a:gd name="T12" fmla="*/ 0 w 6877050"/>
                            <a:gd name="T13" fmla="*/ 311150 h 311150"/>
                            <a:gd name="T14" fmla="*/ 0 w 6877050"/>
                            <a:gd name="T15" fmla="*/ 51859 h 311150"/>
                            <a:gd name="T16" fmla="*/ 51859 w 6877050"/>
                            <a:gd name="T17" fmla="*/ 0 h 3111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877050" h="311150">
                              <a:moveTo>
                                <a:pt x="51859" y="0"/>
                              </a:moveTo>
                              <a:lnTo>
                                <a:pt x="6877050" y="0"/>
                              </a:lnTo>
                              <a:lnTo>
                                <a:pt x="6877050" y="259291"/>
                              </a:lnTo>
                              <a:cubicBezTo>
                                <a:pt x="6877050" y="287932"/>
                                <a:pt x="6853832" y="311150"/>
                                <a:pt x="6825191" y="311150"/>
                              </a:cubicBezTo>
                              <a:lnTo>
                                <a:pt x="0" y="311150"/>
                              </a:lnTo>
                              <a:lnTo>
                                <a:pt x="0" y="51859"/>
                              </a:lnTo>
                              <a:cubicBezTo>
                                <a:pt x="0" y="23218"/>
                                <a:pt x="23218" y="0"/>
                                <a:pt x="518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8579" id="Rectangle: Diagonal Corners Rounded 15" o:spid="_x0000_s1026" style="position:absolute;margin-left:-2pt;margin-top:19.1pt;width:541.5pt;height:24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877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" path="m51859,l6877050,r,259291c6877050,287932,6853832,311150,6825191,311150l,311150,,51859c,23218,23218,,51859,xe" fillcolor="#4472c4" stroked="f" strokeweight="1pt">
                <v:stroke joinstyle="miter"/>
                <v:path arrowok="t" o:connecttype="custom" o:connectlocs="51859,0;6877050,0;6877050,0;6877050,259291;6825191,311150;0,311150;0,311150;0,51859;51859,0" o:connectangles="0,0,0,0,0,0,0,0,0"/>
                <w10:wrap anchorx="margin"/>
              </v:shape>
            </w:pict>
          </mc:Fallback>
        </mc:AlternateContent>
      </w:r>
    </w:p>
    <w:p w14:paraId="3B6B2A7B" w14:textId="77777777" w:rsidR="00160449" w:rsidRPr="00051F72" w:rsidRDefault="00160449" w:rsidP="00160449">
      <w:pPr>
        <w:ind w:left="360"/>
        <w:jc w:val="center"/>
        <w:rPr>
          <w:rFonts w:ascii="Source Sans Pro" w:hAnsi="Source Sans Pro"/>
          <w:b/>
          <w:bCs/>
          <w:color w:val="FFFFFF"/>
          <w:sz w:val="28"/>
          <w:szCs w:val="28"/>
        </w:rPr>
      </w:pPr>
      <w:r w:rsidRPr="00051F72">
        <w:rPr>
          <w:rFonts w:ascii="Source Sans Pro" w:eastAsia="Source Sans Pro" w:hAnsi="Source Sans Pro" w:cs="Source Sans Pro"/>
          <w:b/>
          <w:color w:val="FFFFFF"/>
          <w:sz w:val="28"/>
          <w:szCs w:val="28"/>
          <w:lang w:bidi="pt-PT"/>
        </w:rPr>
        <w:t>TRANSFERÊNCIAS DO AEROPORTO</w:t>
      </w:r>
    </w:p>
    <w:p w14:paraId="19498BE0" w14:textId="77777777" w:rsidR="00505551" w:rsidRPr="00247EB0" w:rsidRDefault="00505551" w:rsidP="005055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O Hotel Kempinski e os hotéis indicados serão responsáveis pelo transporte de todos os participantes à chegada no aeroporto. À saída do terminal de chegadas do aeroporto, estará um representante de cada hotel com a respectiva placa de identificação do hotel e os nomes dos participantes, bem como as reservas. Queira partilhar as informações referentes à sua chegada com </w:t>
      </w:r>
      <w:hyperlink r:id="rId17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haganc@who.int</w:t>
        </w:r>
      </w:hyperlink>
      <w:r w:rsidR="008521B6"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, </w:t>
      </w:r>
      <w:hyperlink r:id="rId18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amipareissahm@who.int</w:t>
        </w:r>
      </w:hyperlink>
      <w:r w:rsidR="008521B6"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,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colocando em cópia </w:t>
      </w:r>
      <w:hyperlink r:id="rId19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arthursarpongs@who.int</w:t>
        </w:r>
      </w:hyperlink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e </w:t>
      </w:r>
      <w:hyperlink r:id="rId20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fahassan@who.int</w:t>
        </w:r>
      </w:hyperlink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para o transporte. </w:t>
      </w:r>
      <w:r w:rsidRPr="00247EB0">
        <w:rPr>
          <w:rFonts w:ascii="Times New Roman" w:eastAsia="Times New Roman" w:hAnsi="Times New Roman"/>
          <w:b/>
          <w:snapToGrid w:val="0"/>
          <w:sz w:val="24"/>
          <w:szCs w:val="24"/>
          <w:lang w:bidi="pt-PT"/>
        </w:rPr>
        <w:t xml:space="preserve">Indique também o nome do hotel onde fez reserva juntamente com as informações referentes à sua chegada. </w:t>
      </w:r>
    </w:p>
    <w:p w14:paraId="3587C606" w14:textId="13044025" w:rsidR="00FF1D91" w:rsidRPr="00247EB0" w:rsidRDefault="00A400D3" w:rsidP="0062477D">
      <w:pPr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A20FC" wp14:editId="09FEE783">
                <wp:simplePos x="0" y="0"/>
                <wp:positionH relativeFrom="column">
                  <wp:posOffset>-12700</wp:posOffset>
                </wp:positionH>
                <wp:positionV relativeFrom="paragraph">
                  <wp:posOffset>313690</wp:posOffset>
                </wp:positionV>
                <wp:extent cx="6775450" cy="336550"/>
                <wp:effectExtent l="6350" t="3175" r="0" b="3175"/>
                <wp:wrapNone/>
                <wp:docPr id="8" name="Rectangle: Diagonal Corners Rounde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336550"/>
                        </a:xfrm>
                        <a:custGeom>
                          <a:avLst/>
                          <a:gdLst>
                            <a:gd name="T0" fmla="*/ 56093 w 6775450"/>
                            <a:gd name="T1" fmla="*/ 0 h 336550"/>
                            <a:gd name="T2" fmla="*/ 6775450 w 6775450"/>
                            <a:gd name="T3" fmla="*/ 0 h 336550"/>
                            <a:gd name="T4" fmla="*/ 6775450 w 6775450"/>
                            <a:gd name="T5" fmla="*/ 0 h 336550"/>
                            <a:gd name="T6" fmla="*/ 6775450 w 6775450"/>
                            <a:gd name="T7" fmla="*/ 280457 h 336550"/>
                            <a:gd name="T8" fmla="*/ 6719357 w 6775450"/>
                            <a:gd name="T9" fmla="*/ 336550 h 336550"/>
                            <a:gd name="T10" fmla="*/ 0 w 6775450"/>
                            <a:gd name="T11" fmla="*/ 336550 h 336550"/>
                            <a:gd name="T12" fmla="*/ 0 w 6775450"/>
                            <a:gd name="T13" fmla="*/ 336550 h 336550"/>
                            <a:gd name="T14" fmla="*/ 0 w 6775450"/>
                            <a:gd name="T15" fmla="*/ 56093 h 336550"/>
                            <a:gd name="T16" fmla="*/ 56093 w 6775450"/>
                            <a:gd name="T17" fmla="*/ 0 h 3365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75450"/>
                            <a:gd name="T28" fmla="*/ 0 h 336550"/>
                            <a:gd name="T29" fmla="*/ 6775450 w 6775450"/>
                            <a:gd name="T30" fmla="*/ 336550 h 3365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75450" h="336550">
                              <a:moveTo>
                                <a:pt x="56093" y="0"/>
                              </a:moveTo>
                              <a:lnTo>
                                <a:pt x="6775450" y="0"/>
                              </a:lnTo>
                              <a:lnTo>
                                <a:pt x="6775450" y="280457"/>
                              </a:lnTo>
                              <a:cubicBezTo>
                                <a:pt x="6775450" y="311436"/>
                                <a:pt x="6750336" y="336550"/>
                                <a:pt x="6719357" y="336550"/>
                              </a:cubicBezTo>
                              <a:lnTo>
                                <a:pt x="0" y="336550"/>
                              </a:lnTo>
                              <a:lnTo>
                                <a:pt x="0" y="56093"/>
                              </a:lnTo>
                              <a:cubicBezTo>
                                <a:pt x="0" y="25114"/>
                                <a:pt x="25114" y="0"/>
                                <a:pt x="56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140C8" w14:textId="77777777" w:rsidR="005C6A94" w:rsidRPr="005C6A94" w:rsidRDefault="005C6A94" w:rsidP="00A43F8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5C6A94">
                              <w:rPr>
                                <w:rFonts w:ascii="Source Sans Pro" w:eastAsia="Source Sans Pro" w:hAnsi="Source Sans Pro" w:cs="Source Sans Pro"/>
                                <w:b/>
                                <w:sz w:val="24"/>
                                <w:szCs w:val="24"/>
                                <w:lang w:bidi="pt-PT"/>
                              </w:rPr>
                              <w:t xml:space="preserve"> </w:t>
                            </w:r>
                            <w:r w:rsidRPr="00051F72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  <w:t>REGISTO DOS PARTICIPANTES</w:t>
                            </w:r>
                            <w:r w:rsidRPr="005C6A94">
                              <w:rPr>
                                <w:rFonts w:ascii="Source Sans Pro" w:eastAsia="Source Sans Pro" w:hAnsi="Source Sans Pro" w:cs="Source Sans Pro"/>
                                <w:b/>
                                <w:sz w:val="24"/>
                                <w:szCs w:val="24"/>
                                <w:lang w:bidi="pt-PT"/>
                              </w:rPr>
                              <w:t xml:space="preserve"> </w:t>
                            </w:r>
                          </w:p>
                          <w:p w14:paraId="0FCF0FA7" w14:textId="77777777" w:rsidR="005C6A94" w:rsidRDefault="005C6A94" w:rsidP="005C6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20FC" id="Rectangle: Diagonal Corners Rounded 16" o:spid="_x0000_s1028" style="position:absolute;margin-left:-1pt;margin-top:24.7pt;width:533.5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75450,33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" adj="-11796480,,5400" path="m56093,l6775450,r,280457c6775450,311436,6750336,336550,6719357,336550l,336550,,56093c,25114,25114,,56093,xe" fillcolor="#4472c4" stroked="f" strokeweight="1pt">
                <v:stroke joinstyle="miter"/>
                <v:formulas/>
                <v:path arrowok="t" o:connecttype="custom" o:connectlocs="56093,0;6775450,0;6775450,0;6775450,280457;6719357,336550;0,336550;0,336550;0,56093;56093,0" o:connectangles="0,0,0,0,0,0,0,0,0" textboxrect="0,0,6775450,336550"/>
                <v:textbox>
                  <w:txbxContent>
                    <w:p w14:paraId="2C7140C8" w14:textId="77777777" w:rsidR="005C6A94" w:rsidRPr="005C6A94" w:rsidRDefault="005C6A94" w:rsidP="00A43F8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5C6A94">
                        <w:rPr>
                          <w:rFonts w:ascii="Source Sans Pro" w:eastAsia="Source Sans Pro" w:hAnsi="Source Sans Pro" w:cs="Source Sans Pro"/>
                          <w:b/>
                          <w:sz w:val="24"/>
                          <w:szCs w:val="24"/>
                          <w:lang w:bidi="pt-PT"/>
                        </w:rPr>
                        <w:t xml:space="preserve"> </w:t>
                      </w:r>
                      <w:r w:rsidRPr="00051F72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  <w:t>REGISTO DOS PARTICIPANTES</w:t>
                      </w:r>
                      <w:r w:rsidRPr="005C6A94">
                        <w:rPr>
                          <w:rFonts w:ascii="Source Sans Pro" w:eastAsia="Source Sans Pro" w:hAnsi="Source Sans Pro" w:cs="Source Sans Pro"/>
                          <w:b/>
                          <w:sz w:val="24"/>
                          <w:szCs w:val="24"/>
                          <w:lang w:bidi="pt-PT"/>
                        </w:rPr>
                        <w:t xml:space="preserve"> </w:t>
                      </w:r>
                    </w:p>
                    <w:p w14:paraId="0FCF0FA7" w14:textId="77777777" w:rsidR="005C6A94" w:rsidRDefault="005C6A94" w:rsidP="005C6A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C4B01E" w14:textId="77777777" w:rsidR="00B65157" w:rsidRPr="00247EB0" w:rsidRDefault="00B65157" w:rsidP="0062477D">
      <w:pPr>
        <w:rPr>
          <w:rFonts w:ascii="Source Sans Pro" w:hAnsi="Source Sans Pro"/>
          <w:sz w:val="28"/>
          <w:szCs w:val="28"/>
        </w:rPr>
      </w:pPr>
    </w:p>
    <w:p w14:paraId="78A543DD" w14:textId="77777777" w:rsidR="00780F97" w:rsidRDefault="00780F97" w:rsidP="00F41CF7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14:paraId="772974BC" w14:textId="77777777" w:rsidR="00F41CF7" w:rsidRPr="00227BEA" w:rsidRDefault="00F41CF7" w:rsidP="00F41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O registo dos participantes terá lugar na recepção do Kempinski Hotel, a 08 de Novembro de 2023, a partir das</w:t>
      </w:r>
      <w:r w:rsidRPr="000742E3">
        <w:rPr>
          <w:rFonts w:ascii="Times New Roman" w:eastAsia="Times New Roman" w:hAnsi="Times New Roman"/>
          <w:b/>
          <w:sz w:val="24"/>
          <w:szCs w:val="24"/>
          <w:lang w:bidi="pt-PT"/>
        </w:rPr>
        <w:t xml:space="preserve"> 07h30</w:t>
      </w:r>
      <w:r w:rsidRPr="000742E3">
        <w:rPr>
          <w:rFonts w:ascii="Times New Roman" w:eastAsia="Times New Roman" w:hAnsi="Times New Roman"/>
          <w:sz w:val="24"/>
          <w:szCs w:val="24"/>
          <w:lang w:bidi="pt-PT"/>
        </w:rPr>
        <w:t>. Recomendamos a inscrição antecipada para garantir que as sessões comecem de acordo com o horário estabelecido.</w:t>
      </w:r>
    </w:p>
    <w:p w14:paraId="0C704F74" w14:textId="22CBF31E" w:rsidR="005C6A94" w:rsidRPr="00247EB0" w:rsidRDefault="00A400D3" w:rsidP="0062477D">
      <w:pPr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105571" wp14:editId="1C667CBC">
                <wp:simplePos x="0" y="0"/>
                <wp:positionH relativeFrom="column">
                  <wp:posOffset>-12700</wp:posOffset>
                </wp:positionH>
                <wp:positionV relativeFrom="paragraph">
                  <wp:posOffset>320675</wp:posOffset>
                </wp:positionV>
                <wp:extent cx="6705600" cy="342900"/>
                <wp:effectExtent l="6350" t="6350" r="3175" b="3175"/>
                <wp:wrapNone/>
                <wp:docPr id="7" name="Rectangle: Diagonal Corners Rounde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342900"/>
                        </a:xfrm>
                        <a:custGeom>
                          <a:avLst/>
                          <a:gdLst>
                            <a:gd name="T0" fmla="*/ 57151 w 6705600"/>
                            <a:gd name="T1" fmla="*/ 0 h 342900"/>
                            <a:gd name="T2" fmla="*/ 6705600 w 6705600"/>
                            <a:gd name="T3" fmla="*/ 0 h 342900"/>
                            <a:gd name="T4" fmla="*/ 6705600 w 6705600"/>
                            <a:gd name="T5" fmla="*/ 0 h 342900"/>
                            <a:gd name="T6" fmla="*/ 6705600 w 6705600"/>
                            <a:gd name="T7" fmla="*/ 285749 h 342900"/>
                            <a:gd name="T8" fmla="*/ 6648449 w 6705600"/>
                            <a:gd name="T9" fmla="*/ 342900 h 342900"/>
                            <a:gd name="T10" fmla="*/ 0 w 6705600"/>
                            <a:gd name="T11" fmla="*/ 342900 h 342900"/>
                            <a:gd name="T12" fmla="*/ 0 w 6705600"/>
                            <a:gd name="T13" fmla="*/ 342900 h 342900"/>
                            <a:gd name="T14" fmla="*/ 0 w 6705600"/>
                            <a:gd name="T15" fmla="*/ 57151 h 342900"/>
                            <a:gd name="T16" fmla="*/ 57151 w 6705600"/>
                            <a:gd name="T17" fmla="*/ 0 h 3429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05600"/>
                            <a:gd name="T28" fmla="*/ 0 h 342900"/>
                            <a:gd name="T29" fmla="*/ 6705600 w 6705600"/>
                            <a:gd name="T30" fmla="*/ 342900 h 3429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05600" h="342900">
                              <a:moveTo>
                                <a:pt x="57151" y="0"/>
                              </a:moveTo>
                              <a:lnTo>
                                <a:pt x="6705600" y="0"/>
                              </a:lnTo>
                              <a:lnTo>
                                <a:pt x="6705600" y="285749"/>
                              </a:lnTo>
                              <a:cubicBezTo>
                                <a:pt x="6705600" y="317313"/>
                                <a:pt x="6680013" y="342900"/>
                                <a:pt x="6648449" y="342900"/>
                              </a:cubicBezTo>
                              <a:lnTo>
                                <a:pt x="0" y="342900"/>
                              </a:lnTo>
                              <a:lnTo>
                                <a:pt x="0" y="57151"/>
                              </a:lnTo>
                              <a:cubicBezTo>
                                <a:pt x="0" y="25587"/>
                                <a:pt x="25587" y="0"/>
                                <a:pt x="57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1DBF" w14:textId="77777777" w:rsidR="00901C24" w:rsidRPr="00051F72" w:rsidRDefault="00274F08" w:rsidP="00A43F8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51F72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  <w:t>PONTOS DE INTERESSE PARA VISITAS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5571" id="Rectangle: Diagonal Corners Rounded 17" o:spid="_x0000_s1029" style="position:absolute;margin-left:-1pt;margin-top:25.25pt;width:52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05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" adj="-11796480,,5400" path="m57151,l6705600,r,285749c6705600,317313,6680013,342900,6648449,342900l,342900,,57151c,25587,25587,,57151,xe" fillcolor="#4472c4" stroked="f" strokeweight="1pt">
                <v:stroke joinstyle="miter"/>
                <v:formulas/>
                <v:path arrowok="t" o:connecttype="custom" o:connectlocs="57151,0;6705600,0;6705600,0;6705600,285749;6648449,342900;0,342900;0,342900;0,57151;57151,0" o:connectangles="0,0,0,0,0,0,0,0,0" textboxrect="0,0,6705600,342900"/>
                <v:textbox>
                  <w:txbxContent>
                    <w:p w14:paraId="095F1DBF" w14:textId="77777777" w:rsidR="00901C24" w:rsidRPr="00051F72" w:rsidRDefault="00274F08" w:rsidP="00A43F8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51F72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  <w:t>PONTOS DE INTERESSE PARA VISITAS</w:t>
                      </w:r>
                    </w:p>
                  </w:txbxContent>
                </v:textbox>
              </v:shape>
            </w:pict>
          </mc:Fallback>
        </mc:AlternateContent>
      </w:r>
    </w:p>
    <w:p w14:paraId="4BA4D20F" w14:textId="77777777" w:rsidR="00F41CF7" w:rsidRDefault="00F41CF7" w:rsidP="0062477D">
      <w:pPr>
        <w:rPr>
          <w:rFonts w:ascii="Source Sans Pro" w:hAnsi="Source Sans Pro"/>
          <w:sz w:val="28"/>
          <w:szCs w:val="28"/>
        </w:rPr>
      </w:pPr>
    </w:p>
    <w:p w14:paraId="0D1B56C7" w14:textId="77777777" w:rsidR="003D00CF" w:rsidRDefault="003D00CF" w:rsidP="0014266B">
      <w:pPr>
        <w:keepNext/>
        <w:ind w:firstLine="720"/>
        <w:rPr>
          <w:rFonts w:ascii="Source Sans Pro" w:hAnsi="Source Sans Pro"/>
          <w:sz w:val="28"/>
          <w:szCs w:val="28"/>
        </w:rPr>
      </w:pPr>
    </w:p>
    <w:p w14:paraId="6CDCD526" w14:textId="267B487E" w:rsidR="00AB3F25" w:rsidRDefault="00A400D3" w:rsidP="0014266B">
      <w:pPr>
        <w:keepNext/>
        <w:ind w:firstLine="720"/>
      </w:pPr>
      <w:r>
        <w:rPr>
          <w:rFonts w:ascii="Source Sans Pro" w:eastAsia="Source Sans Pro" w:hAnsi="Source Sans Pro" w:cs="Source Sans Pro"/>
          <w:noProof/>
          <w:sz w:val="28"/>
          <w:szCs w:val="28"/>
          <w:lang w:bidi="pt-PT"/>
        </w:rPr>
        <w:drawing>
          <wp:inline distT="0" distB="0" distL="0" distR="0" wp14:anchorId="7FAA9E1F" wp14:editId="400F4FF5">
            <wp:extent cx="2867025" cy="1743075"/>
            <wp:effectExtent l="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914">
        <w:rPr>
          <w:lang w:bidi="pt-PT"/>
        </w:rPr>
        <w:t xml:space="preserve">       </w:t>
      </w:r>
      <w:r w:rsidR="00AB3F25">
        <w:rPr>
          <w:lang w:bidi="pt-PT"/>
        </w:rPr>
        <w:t xml:space="preserve"> </w:t>
      </w:r>
      <w:r>
        <w:rPr>
          <w:noProof/>
          <w:lang w:bidi="pt-PT"/>
        </w:rPr>
        <w:drawing>
          <wp:inline distT="0" distB="0" distL="0" distR="0" wp14:anchorId="4F8115CE" wp14:editId="7724600C">
            <wp:extent cx="2838450" cy="1762125"/>
            <wp:effectExtent l="0" t="0" r="0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A103B" w14:textId="77777777" w:rsidR="00B96612" w:rsidRDefault="00590914" w:rsidP="00B96612">
      <w:pPr>
        <w:pStyle w:val="Caption"/>
        <w:rPr>
          <w:b/>
          <w:bCs/>
          <w:sz w:val="24"/>
          <w:szCs w:val="24"/>
        </w:rPr>
      </w:pPr>
      <w:r>
        <w:rPr>
          <w:b/>
          <w:sz w:val="24"/>
          <w:szCs w:val="24"/>
          <w:lang w:bidi="pt-PT"/>
        </w:rPr>
        <w:t xml:space="preserve">  </w:t>
      </w:r>
      <w:r w:rsidR="00AB3F25" w:rsidRPr="00AB3F25">
        <w:rPr>
          <w:b/>
          <w:sz w:val="24"/>
          <w:szCs w:val="24"/>
          <w:lang w:bidi="pt-PT"/>
        </w:rPr>
        <w:t xml:space="preserve"> </w:t>
      </w:r>
      <w:r w:rsidR="00AB3F25" w:rsidRPr="00AB3F25">
        <w:rPr>
          <w:b/>
          <w:sz w:val="24"/>
          <w:szCs w:val="24"/>
          <w:lang w:bidi="pt-PT"/>
        </w:rPr>
        <w:tab/>
      </w:r>
      <w:r>
        <w:rPr>
          <w:b/>
          <w:sz w:val="24"/>
          <w:szCs w:val="24"/>
          <w:lang w:bidi="pt-PT"/>
        </w:rPr>
        <w:t xml:space="preserve">      </w:t>
      </w:r>
      <w:r w:rsidR="00AB3F25" w:rsidRPr="00AB3F25">
        <w:rPr>
          <w:b/>
          <w:sz w:val="24"/>
          <w:szCs w:val="24"/>
          <w:lang w:bidi="pt-PT"/>
        </w:rPr>
        <w:t xml:space="preserve">Mausoléu de Kwame Nkrumah </w:t>
      </w:r>
      <w:r w:rsidR="00AB3F25" w:rsidRPr="00AB3F25">
        <w:rPr>
          <w:b/>
          <w:sz w:val="24"/>
          <w:szCs w:val="24"/>
          <w:lang w:bidi="pt-PT"/>
        </w:rPr>
        <w:tab/>
      </w:r>
      <w:r w:rsidR="00AB3F25" w:rsidRPr="00AB3F25">
        <w:rPr>
          <w:b/>
          <w:sz w:val="24"/>
          <w:szCs w:val="24"/>
          <w:lang w:bidi="pt-PT"/>
        </w:rPr>
        <w:tab/>
      </w:r>
      <w:r w:rsidR="00AB3F25" w:rsidRPr="00AB3F25">
        <w:rPr>
          <w:b/>
          <w:sz w:val="24"/>
          <w:szCs w:val="24"/>
          <w:lang w:bidi="pt-PT"/>
        </w:rPr>
        <w:tab/>
      </w:r>
      <w:r>
        <w:rPr>
          <w:b/>
          <w:sz w:val="24"/>
          <w:szCs w:val="24"/>
          <w:lang w:bidi="pt-PT"/>
        </w:rPr>
        <w:t xml:space="preserve">        </w:t>
      </w:r>
      <w:r w:rsidR="00AB3F25" w:rsidRPr="00AB3F25">
        <w:rPr>
          <w:b/>
          <w:sz w:val="24"/>
          <w:szCs w:val="24"/>
          <w:lang w:bidi="pt-PT"/>
        </w:rPr>
        <w:t xml:space="preserve"> Centro de Artes de Acra</w:t>
      </w:r>
    </w:p>
    <w:p w14:paraId="247DAA56" w14:textId="77777777" w:rsidR="003D00CF" w:rsidRDefault="003D00CF" w:rsidP="003D00CF"/>
    <w:p w14:paraId="03FC654F" w14:textId="77777777" w:rsidR="003D00CF" w:rsidRPr="003D00CF" w:rsidRDefault="003D00CF" w:rsidP="003D00CF"/>
    <w:p w14:paraId="04C746CB" w14:textId="0432ACE9" w:rsidR="001939D7" w:rsidRPr="00247EB0" w:rsidRDefault="00A400D3" w:rsidP="0062477D">
      <w:pPr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2E5422" wp14:editId="5F561363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6553200" cy="342900"/>
                <wp:effectExtent l="6350" t="5715" r="3175" b="3810"/>
                <wp:wrapNone/>
                <wp:docPr id="3" name="Rectangle: Diagonal Corners Rounde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custGeom>
                          <a:avLst/>
                          <a:gdLst>
                            <a:gd name="T0" fmla="*/ 57151 w 6553200"/>
                            <a:gd name="T1" fmla="*/ 0 h 342900"/>
                            <a:gd name="T2" fmla="*/ 6553200 w 6553200"/>
                            <a:gd name="T3" fmla="*/ 0 h 342900"/>
                            <a:gd name="T4" fmla="*/ 6553200 w 6553200"/>
                            <a:gd name="T5" fmla="*/ 0 h 342900"/>
                            <a:gd name="T6" fmla="*/ 6553200 w 6553200"/>
                            <a:gd name="T7" fmla="*/ 285749 h 342900"/>
                            <a:gd name="T8" fmla="*/ 6496049 w 6553200"/>
                            <a:gd name="T9" fmla="*/ 342900 h 342900"/>
                            <a:gd name="T10" fmla="*/ 0 w 6553200"/>
                            <a:gd name="T11" fmla="*/ 342900 h 342900"/>
                            <a:gd name="T12" fmla="*/ 0 w 6553200"/>
                            <a:gd name="T13" fmla="*/ 342900 h 342900"/>
                            <a:gd name="T14" fmla="*/ 0 w 6553200"/>
                            <a:gd name="T15" fmla="*/ 57151 h 342900"/>
                            <a:gd name="T16" fmla="*/ 57151 w 6553200"/>
                            <a:gd name="T17" fmla="*/ 0 h 3429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553200"/>
                            <a:gd name="T28" fmla="*/ 0 h 342900"/>
                            <a:gd name="T29" fmla="*/ 6553200 w 6553200"/>
                            <a:gd name="T30" fmla="*/ 342900 h 3429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553200" h="342900">
                              <a:moveTo>
                                <a:pt x="57151" y="0"/>
                              </a:moveTo>
                              <a:lnTo>
                                <a:pt x="6553200" y="0"/>
                              </a:lnTo>
                              <a:lnTo>
                                <a:pt x="6553200" y="285749"/>
                              </a:lnTo>
                              <a:cubicBezTo>
                                <a:pt x="6553200" y="317313"/>
                                <a:pt x="6527613" y="342900"/>
                                <a:pt x="6496049" y="342900"/>
                              </a:cubicBezTo>
                              <a:lnTo>
                                <a:pt x="0" y="342900"/>
                              </a:lnTo>
                              <a:lnTo>
                                <a:pt x="0" y="57151"/>
                              </a:lnTo>
                              <a:cubicBezTo>
                                <a:pt x="0" y="25587"/>
                                <a:pt x="25587" y="0"/>
                                <a:pt x="57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895C" w14:textId="77777777" w:rsidR="00982BCD" w:rsidRPr="004F2757" w:rsidRDefault="00982BCD" w:rsidP="004F27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</w:pPr>
                            <w:r w:rsidRPr="004F2757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  <w:t>RESTAURANTES</w:t>
                            </w:r>
                          </w:p>
                          <w:p w14:paraId="23C96A23" w14:textId="77777777" w:rsidR="00982BCD" w:rsidRDefault="00982BCD" w:rsidP="0098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5422" id="Rectangle: Diagonal Corners Rounded 18" o:spid="_x0000_s1030" style="position:absolute;margin-left:.5pt;margin-top:1.2pt;width:51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532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" adj="-11796480,,5400" path="m57151,l6553200,r,285749c6553200,317313,6527613,342900,6496049,342900l,342900,,57151c,25587,25587,,57151,xe" fillcolor="#4472c4" stroked="f" strokeweight="1pt">
                <v:stroke joinstyle="miter"/>
                <v:formulas/>
                <v:path arrowok="t" o:connecttype="custom" o:connectlocs="57151,0;6553200,0;6553200,0;6553200,285749;6496049,342900;0,342900;0,342900;0,57151;57151,0" o:connectangles="0,0,0,0,0,0,0,0,0" textboxrect="0,0,6553200,342900"/>
                <v:textbox>
                  <w:txbxContent>
                    <w:p w14:paraId="5453895C" w14:textId="77777777" w:rsidR="00982BCD" w:rsidRPr="004F2757" w:rsidRDefault="00982BCD" w:rsidP="004F27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</w:pPr>
                      <w:r w:rsidRPr="004F2757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  <w:t>RESTAURANTES</w:t>
                      </w:r>
                    </w:p>
                    <w:p w14:paraId="23C96A23" w14:textId="77777777" w:rsidR="00982BCD" w:rsidRDefault="00982BCD" w:rsidP="0098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F38AF9" w14:textId="77777777" w:rsidR="002300AE" w:rsidRDefault="002300AE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9275941" w14:textId="77777777" w:rsidR="00B97AC4" w:rsidRDefault="00B97AC4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Por favor, veja abaixo uma série de restaurantes identificados com os respectivos contactos.</w:t>
      </w:r>
      <w:r w:rsidR="00590914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Os restaurantes não estão no local da conferência, mas podem ser identificados táxis de confiança a partir dos hotéis. Estão disponíveis vários pratos continentais e pratos locais, como Banku e tilápia ou quiabo guisado, fufu com sopa, ampesi com molho de palava, etc.</w:t>
      </w:r>
    </w:p>
    <w:p w14:paraId="75981AE8" w14:textId="77777777" w:rsidR="00384AF2" w:rsidRPr="00384AF2" w:rsidRDefault="00384AF2" w:rsidP="00B97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674D1FB4" w14:textId="77777777" w:rsidR="00E976E3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  <w:lang w:bidi="pt-PT"/>
        </w:rPr>
        <w:t>Buka Restaurant – + 233 (0) 302 782953, + 233 (0) 244 842 464</w:t>
      </w:r>
    </w:p>
    <w:p w14:paraId="14C62C1D" w14:textId="77777777" w:rsidR="00E976E3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  <w:lang w:bidi="pt-PT"/>
        </w:rPr>
        <w:t>African City Cuisine - +233 (0) 303 975 582</w:t>
      </w:r>
    </w:p>
    <w:p w14:paraId="11970158" w14:textId="50EE9288" w:rsidR="00B97AC4" w:rsidRDefault="00B97AC4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  <w:r w:rsidRPr="00E976E3">
        <w:rPr>
          <w:snapToGrid w:val="0"/>
          <w:lang w:bidi="pt-PT"/>
        </w:rPr>
        <w:t>Captain Hooks Restaurant - + 233 (0) 302 762 228</w:t>
      </w:r>
    </w:p>
    <w:p w14:paraId="6B7855F4" w14:textId="77777777" w:rsidR="00A400D3" w:rsidRPr="00E976E3" w:rsidRDefault="00A400D3" w:rsidP="00B97AC4">
      <w:pPr>
        <w:pStyle w:val="ListParagraph"/>
        <w:widowControl w:val="0"/>
        <w:numPr>
          <w:ilvl w:val="0"/>
          <w:numId w:val="8"/>
        </w:numPr>
        <w:jc w:val="both"/>
        <w:rPr>
          <w:snapToGrid w:val="0"/>
        </w:rPr>
      </w:pPr>
    </w:p>
    <w:p w14:paraId="691B5845" w14:textId="77777777" w:rsidR="00673F07" w:rsidRDefault="00673F07" w:rsidP="0062477D">
      <w:pPr>
        <w:rPr>
          <w:rFonts w:ascii="Source Sans Pro" w:hAnsi="Source Sans Pro"/>
          <w:sz w:val="28"/>
          <w:szCs w:val="28"/>
        </w:rPr>
      </w:pPr>
    </w:p>
    <w:p w14:paraId="59163DF6" w14:textId="6E8F3F19" w:rsidR="00B97AC4" w:rsidRPr="00247EB0" w:rsidRDefault="00A400D3" w:rsidP="0062477D">
      <w:pPr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E5D17" wp14:editId="565DFBBC">
                <wp:simplePos x="0" y="0"/>
                <wp:positionH relativeFrom="column">
                  <wp:posOffset>12700</wp:posOffset>
                </wp:positionH>
                <wp:positionV relativeFrom="paragraph">
                  <wp:posOffset>52070</wp:posOffset>
                </wp:positionV>
                <wp:extent cx="6616700" cy="368300"/>
                <wp:effectExtent l="3175" t="4445" r="0" b="8255"/>
                <wp:wrapNone/>
                <wp:docPr id="2" name="Rectangle: Diagonal Corners Rounde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368300"/>
                        </a:xfrm>
                        <a:custGeom>
                          <a:avLst/>
                          <a:gdLst>
                            <a:gd name="T0" fmla="*/ 61385 w 6616700"/>
                            <a:gd name="T1" fmla="*/ 0 h 368300"/>
                            <a:gd name="T2" fmla="*/ 6616700 w 6616700"/>
                            <a:gd name="T3" fmla="*/ 0 h 368300"/>
                            <a:gd name="T4" fmla="*/ 6616700 w 6616700"/>
                            <a:gd name="T5" fmla="*/ 0 h 368300"/>
                            <a:gd name="T6" fmla="*/ 6616700 w 6616700"/>
                            <a:gd name="T7" fmla="*/ 306915 h 368300"/>
                            <a:gd name="T8" fmla="*/ 6555315 w 6616700"/>
                            <a:gd name="T9" fmla="*/ 368300 h 368300"/>
                            <a:gd name="T10" fmla="*/ 0 w 6616700"/>
                            <a:gd name="T11" fmla="*/ 368300 h 368300"/>
                            <a:gd name="T12" fmla="*/ 0 w 6616700"/>
                            <a:gd name="T13" fmla="*/ 368300 h 368300"/>
                            <a:gd name="T14" fmla="*/ 0 w 6616700"/>
                            <a:gd name="T15" fmla="*/ 61385 h 368300"/>
                            <a:gd name="T16" fmla="*/ 61385 w 6616700"/>
                            <a:gd name="T17" fmla="*/ 0 h 368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616700"/>
                            <a:gd name="T28" fmla="*/ 0 h 368300"/>
                            <a:gd name="T29" fmla="*/ 6616700 w 6616700"/>
                            <a:gd name="T30" fmla="*/ 368300 h 368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616700" h="368300">
                              <a:moveTo>
                                <a:pt x="61385" y="0"/>
                              </a:moveTo>
                              <a:lnTo>
                                <a:pt x="6616700" y="0"/>
                              </a:lnTo>
                              <a:lnTo>
                                <a:pt x="6616700" y="306915"/>
                              </a:lnTo>
                              <a:cubicBezTo>
                                <a:pt x="6616700" y="340817"/>
                                <a:pt x="6589217" y="368300"/>
                                <a:pt x="6555315" y="368300"/>
                              </a:cubicBezTo>
                              <a:lnTo>
                                <a:pt x="0" y="368300"/>
                              </a:lnTo>
                              <a:lnTo>
                                <a:pt x="0" y="61385"/>
                              </a:lnTo>
                              <a:cubicBezTo>
                                <a:pt x="0" y="27483"/>
                                <a:pt x="27483" y="0"/>
                                <a:pt x="61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E37BE" w14:textId="77777777" w:rsidR="00137F5B" w:rsidRPr="004F2757" w:rsidRDefault="00137F5B" w:rsidP="004F27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</w:pPr>
                            <w:r w:rsidRPr="004F2757">
                              <w:rPr>
                                <w:rFonts w:ascii="Source Sans Pro" w:eastAsia="Source Sans Pro" w:hAnsi="Source Sans Pro" w:cs="Source Sans Pro"/>
                                <w:b/>
                                <w:color w:val="FFFFFF"/>
                                <w:sz w:val="28"/>
                                <w:szCs w:val="28"/>
                                <w:lang w:bidi="pt-PT"/>
                              </w:rPr>
                              <w:t>CONTACTOS ÚTEIS</w:t>
                            </w:r>
                          </w:p>
                          <w:p w14:paraId="483D71FB" w14:textId="77777777" w:rsidR="00137F5B" w:rsidRDefault="00137F5B" w:rsidP="00137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5D17" id="Rectangle: Diagonal Corners Rounded 19" o:spid="_x0000_s1031" style="position:absolute;margin-left:1pt;margin-top:4.1pt;width:521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16700,36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" adj="-11796480,,5400" path="m61385,l6616700,r,306915c6616700,340817,6589217,368300,6555315,368300l,368300,,61385c,27483,27483,,61385,xe" fillcolor="#4472c4" stroked="f" strokeweight="1pt">
                <v:stroke joinstyle="miter"/>
                <v:formulas/>
                <v:path arrowok="t" o:connecttype="custom" o:connectlocs="61385,0;6616700,0;6616700,0;6616700,306915;6555315,368300;0,368300;0,368300;0,61385;61385,0" o:connectangles="0,0,0,0,0,0,0,0,0" textboxrect="0,0,6616700,368300"/>
                <v:textbox>
                  <w:txbxContent>
                    <w:p w14:paraId="7ECE37BE" w14:textId="77777777" w:rsidR="00137F5B" w:rsidRPr="004F2757" w:rsidRDefault="00137F5B" w:rsidP="004F27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</w:pPr>
                      <w:r w:rsidRPr="004F2757">
                        <w:rPr>
                          <w:rFonts w:ascii="Source Sans Pro" w:eastAsia="Source Sans Pro" w:hAnsi="Source Sans Pro" w:cs="Source Sans Pro"/>
                          <w:b/>
                          <w:color w:val="FFFFFF"/>
                          <w:sz w:val="28"/>
                          <w:szCs w:val="28"/>
                          <w:lang w:bidi="pt-PT"/>
                        </w:rPr>
                        <w:t>CONTACTOS ÚTEIS</w:t>
                      </w:r>
                    </w:p>
                    <w:p w14:paraId="483D71FB" w14:textId="77777777" w:rsidR="00137F5B" w:rsidRDefault="00137F5B" w:rsidP="00137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53D99D" w14:textId="77777777" w:rsidR="00673F07" w:rsidRPr="00247EB0" w:rsidRDefault="00673F07" w:rsidP="0062477D">
      <w:pPr>
        <w:rPr>
          <w:rFonts w:ascii="Source Sans Pro" w:hAnsi="Source Sans Pro"/>
          <w:sz w:val="28"/>
          <w:szCs w:val="28"/>
        </w:rPr>
      </w:pPr>
    </w:p>
    <w:p w14:paraId="3CD02E4F" w14:textId="77777777" w:rsidR="008A29E7" w:rsidRPr="00051F72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color w:val="4472C4"/>
          <w:sz w:val="24"/>
          <w:szCs w:val="24"/>
        </w:rPr>
      </w:pPr>
      <w:r w:rsidRPr="00051F72">
        <w:rPr>
          <w:rFonts w:ascii="Times New Roman" w:eastAsia="Times New Roman" w:hAnsi="Times New Roman"/>
          <w:b/>
          <w:snapToGrid w:val="0"/>
          <w:color w:val="4472C4"/>
          <w:sz w:val="24"/>
          <w:szCs w:val="24"/>
          <w:lang w:bidi="pt-PT"/>
        </w:rPr>
        <w:t>CONTACTOS DO ESCRITÓRIO DE PAÍS DA OMS – ACRA, GANA</w:t>
      </w:r>
    </w:p>
    <w:p w14:paraId="198D511D" w14:textId="77777777" w:rsidR="008A29E7" w:rsidRPr="009C07E3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Prof. Francis Kasolo, Representante da OMS, </w:t>
      </w:r>
      <w:hyperlink r:id="rId23" w:history="1">
        <w:r w:rsidRPr="009C07E3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kasolof@who.int</w:t>
        </w:r>
      </w:hyperlink>
      <w:r w:rsidRPr="009C07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+233 244 342 200 </w:t>
      </w:r>
    </w:p>
    <w:p w14:paraId="5D6D72CA" w14:textId="77777777" w:rsidR="008A29E7" w:rsidRPr="009C07E3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C07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Dr.ª Argata Guyo, IPO/CPI, </w:t>
      </w:r>
      <w:hyperlink r:id="rId24" w:history="1">
        <w:r w:rsidRPr="009C07E3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guyoa@who.int</w:t>
        </w:r>
      </w:hyperlink>
      <w:r w:rsidRPr="009C07E3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; +233 244 312 896</w:t>
      </w:r>
    </w:p>
    <w:p w14:paraId="4AD9A47F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 Philip Yaro, Responsável de Operações, </w:t>
      </w:r>
      <w:hyperlink r:id="rId25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yarop@who.int</w:t>
        </w:r>
      </w:hyperlink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>; +233 544 316 170</w:t>
      </w:r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ab/>
      </w:r>
    </w:p>
    <w:p w14:paraId="1A88724F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Sr.ª Cynthia Hagan, Assistente de Programa, </w:t>
      </w:r>
      <w:hyperlink r:id="rId26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haganc@who.int</w:t>
        </w:r>
      </w:hyperlink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+233 244 327 192</w:t>
      </w:r>
    </w:p>
    <w:p w14:paraId="7F95EFD3" w14:textId="77777777" w:rsidR="008A29E7" w:rsidRPr="00247EB0" w:rsidRDefault="008A29E7" w:rsidP="008A29E7">
      <w:pPr>
        <w:widowControl w:val="0"/>
        <w:spacing w:after="0"/>
        <w:jc w:val="both"/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Sr.ª. Matilda Amipare Issah, </w:t>
      </w:r>
      <w:r w:rsidR="00F06C66" w:rsidRPr="00247EB0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 xml:space="preserve">Assistente de Programa </w:t>
      </w:r>
      <w:hyperlink r:id="rId27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amipareissahm@who.int</w:t>
        </w:r>
      </w:hyperlink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r w:rsidRPr="00247EB0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>+233 544 316 016</w:t>
      </w:r>
    </w:p>
    <w:p w14:paraId="361E7B85" w14:textId="77777777" w:rsidR="00F06C66" w:rsidRPr="00247EB0" w:rsidRDefault="00F06C66" w:rsidP="00F06C66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color w:val="C0000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Sr.ª Selma Arthur-Sarpong, </w:t>
      </w:r>
      <w:r w:rsidRPr="00247EB0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 xml:space="preserve">Assistente de Programa, </w:t>
      </w:r>
      <w:hyperlink r:id="rId28" w:history="1">
        <w:r w:rsidRPr="00247EB0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arthursapongs@who.int</w:t>
        </w:r>
      </w:hyperlink>
      <w:r w:rsidRPr="00247EB0">
        <w:rPr>
          <w:rStyle w:val="Hyperlink"/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; </w:t>
      </w:r>
      <w:r w:rsidRPr="00247EB0">
        <w:rPr>
          <w:rStyle w:val="Hyperlink"/>
          <w:rFonts w:ascii="Times New Roman" w:eastAsia="Times New Roman" w:hAnsi="Times New Roman"/>
          <w:snapToGrid w:val="0"/>
          <w:color w:val="auto"/>
          <w:sz w:val="24"/>
          <w:szCs w:val="24"/>
          <w:u w:val="none"/>
          <w:lang w:bidi="pt-PT"/>
        </w:rPr>
        <w:t>+233 240215596</w:t>
      </w:r>
    </w:p>
    <w:p w14:paraId="4A757F8C" w14:textId="77777777" w:rsidR="00F06C66" w:rsidRPr="00247EB0" w:rsidRDefault="00F06C66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color w:val="C00000"/>
          <w:sz w:val="24"/>
          <w:szCs w:val="24"/>
        </w:rPr>
      </w:pPr>
    </w:p>
    <w:p w14:paraId="18AAFCB9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72ADF708" w14:textId="77777777" w:rsidR="008A29E7" w:rsidRPr="00051F72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color w:val="4472C4"/>
          <w:sz w:val="24"/>
          <w:szCs w:val="24"/>
        </w:rPr>
      </w:pPr>
      <w:r w:rsidRPr="00051F72">
        <w:rPr>
          <w:rFonts w:ascii="Times New Roman" w:eastAsia="Times New Roman" w:hAnsi="Times New Roman"/>
          <w:b/>
          <w:snapToGrid w:val="0"/>
          <w:color w:val="4472C4"/>
          <w:sz w:val="24"/>
          <w:szCs w:val="24"/>
          <w:lang w:bidi="pt-PT"/>
        </w:rPr>
        <w:t>CONTACTO DO RESPONSÁVEL DE SEGURANÇA DA ONU</w:t>
      </w:r>
    </w:p>
    <w:p w14:paraId="16EAE618" w14:textId="77777777" w:rsidR="008A29E7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7EB0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 Christophe Ky, Conselheiro de Segurança do UNDSS, Acra, Gana, Telemóvel: +233 243 800 321 &amp; +233 206 638 954; </w:t>
      </w:r>
      <w:hyperlink r:id="rId29" w:history="1">
        <w:r w:rsidR="001866F4" w:rsidRPr="00C02C2C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Christophe.ky@undss.org</w:t>
        </w:r>
      </w:hyperlink>
    </w:p>
    <w:p w14:paraId="4C89E7AE" w14:textId="77777777" w:rsidR="008A29E7" w:rsidRPr="00247EB0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color w:val="C00000"/>
          <w:sz w:val="24"/>
          <w:szCs w:val="24"/>
        </w:rPr>
      </w:pPr>
    </w:p>
    <w:p w14:paraId="6189EA8E" w14:textId="77777777" w:rsidR="008A29E7" w:rsidRPr="00051F72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color w:val="4472C4"/>
          <w:sz w:val="24"/>
          <w:szCs w:val="24"/>
        </w:rPr>
      </w:pPr>
      <w:r w:rsidRPr="00051F72">
        <w:rPr>
          <w:rFonts w:ascii="Times New Roman" w:eastAsia="Times New Roman" w:hAnsi="Times New Roman"/>
          <w:b/>
          <w:snapToGrid w:val="0"/>
          <w:color w:val="4472C4"/>
          <w:sz w:val="24"/>
          <w:szCs w:val="24"/>
          <w:lang w:bidi="pt-PT"/>
        </w:rPr>
        <w:t>CONTACTOS DA OMS NA REGIÃO AFRICANA</w:t>
      </w:r>
    </w:p>
    <w:p w14:paraId="02F83C74" w14:textId="77777777" w:rsidR="00AE51D8" w:rsidRPr="00590914" w:rsidRDefault="00F06C66" w:rsidP="008A29E7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n-US"/>
        </w:rPr>
      </w:pPr>
      <w:r w:rsidRPr="00590914">
        <w:rPr>
          <w:rFonts w:ascii="Times New Roman" w:eastAsia="Times New Roman" w:hAnsi="Times New Roman"/>
          <w:snapToGrid w:val="0"/>
          <w:sz w:val="24"/>
          <w:szCs w:val="24"/>
          <w:lang w:val="en-US" w:bidi="pt-PT"/>
        </w:rPr>
        <w:t xml:space="preserve">Dr. Dick Chamla – </w:t>
      </w:r>
      <w:hyperlink r:id="rId30" w:history="1">
        <w:r w:rsidR="00AE51D8" w:rsidRPr="00590914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val="en-US" w:bidi="pt-PT"/>
          </w:rPr>
          <w:t>chamlad@who.int</w:t>
        </w:r>
      </w:hyperlink>
    </w:p>
    <w:p w14:paraId="0833F314" w14:textId="77777777" w:rsidR="008A29E7" w:rsidRPr="00590914" w:rsidRDefault="008A29E7" w:rsidP="008A29E7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n-US"/>
        </w:rPr>
      </w:pPr>
      <w:proofErr w:type="gramStart"/>
      <w:r w:rsidRPr="00590914">
        <w:rPr>
          <w:rFonts w:ascii="Times New Roman" w:eastAsia="Times New Roman" w:hAnsi="Times New Roman"/>
          <w:snapToGrid w:val="0"/>
          <w:sz w:val="24"/>
          <w:szCs w:val="24"/>
          <w:lang w:val="en-US" w:bidi="pt-PT"/>
        </w:rPr>
        <w:t>Dr.ª</w:t>
      </w:r>
      <w:proofErr w:type="gramEnd"/>
      <w:r w:rsidRPr="00590914">
        <w:rPr>
          <w:rFonts w:ascii="Times New Roman" w:eastAsia="Times New Roman" w:hAnsi="Times New Roman"/>
          <w:snapToGrid w:val="0"/>
          <w:sz w:val="24"/>
          <w:szCs w:val="24"/>
          <w:lang w:val="en-US" w:bidi="pt-PT"/>
        </w:rPr>
        <w:t xml:space="preserve"> Mary Stephen – </w:t>
      </w:r>
      <w:hyperlink r:id="rId31" w:history="1">
        <w:r w:rsidR="00AD3CC8" w:rsidRPr="00590914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val="en-US" w:bidi="pt-PT"/>
          </w:rPr>
          <w:t>stephenm@who.int</w:t>
        </w:r>
      </w:hyperlink>
      <w:r w:rsidRPr="00590914">
        <w:rPr>
          <w:rFonts w:ascii="Times New Roman" w:eastAsia="Times New Roman" w:hAnsi="Times New Roman"/>
          <w:snapToGrid w:val="0"/>
          <w:sz w:val="24"/>
          <w:szCs w:val="24"/>
          <w:lang w:val="en-US" w:bidi="pt-PT"/>
        </w:rPr>
        <w:t xml:space="preserve"> </w:t>
      </w:r>
    </w:p>
    <w:p w14:paraId="4C00FDF0" w14:textId="563644D6" w:rsidR="008A29E7" w:rsidRPr="00590914" w:rsidRDefault="00A400D3" w:rsidP="008A29E7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fr-F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Sr.ª</w:t>
      </w:r>
      <w:r w:rsidR="008A29E7" w:rsidRPr="00590914">
        <w:rPr>
          <w:rFonts w:ascii="Times New Roman" w:eastAsia="Times New Roman" w:hAnsi="Times New Roman"/>
          <w:snapToGrid w:val="0"/>
          <w:sz w:val="24"/>
          <w:szCs w:val="24"/>
          <w:lang w:val="fr-FR" w:bidi="pt-PT"/>
        </w:rPr>
        <w:t xml:space="preserve"> Faiza Hassan – </w:t>
      </w:r>
      <w:hyperlink r:id="rId32" w:history="1">
        <w:r w:rsidR="008A29E7" w:rsidRPr="00590914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val="fr-FR" w:bidi="pt-PT"/>
          </w:rPr>
          <w:t>fahassan@who.int</w:t>
        </w:r>
      </w:hyperlink>
      <w:r w:rsidR="008A29E7" w:rsidRPr="00590914">
        <w:rPr>
          <w:rFonts w:ascii="Times New Roman" w:eastAsia="Times New Roman" w:hAnsi="Times New Roman"/>
          <w:snapToGrid w:val="0"/>
          <w:sz w:val="24"/>
          <w:szCs w:val="24"/>
          <w:lang w:val="fr-FR" w:bidi="pt-PT"/>
        </w:rPr>
        <w:t xml:space="preserve"> </w:t>
      </w:r>
    </w:p>
    <w:p w14:paraId="5D1ACF72" w14:textId="77777777" w:rsidR="00F06C66" w:rsidRPr="00590914" w:rsidRDefault="00F06C66" w:rsidP="008A29E7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fr-FR"/>
        </w:rPr>
      </w:pPr>
    </w:p>
    <w:p w14:paraId="68952F37" w14:textId="77777777" w:rsidR="00A43F87" w:rsidRPr="00051F72" w:rsidRDefault="00F06C66" w:rsidP="00F06C66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color w:val="4472C4"/>
          <w:sz w:val="24"/>
          <w:szCs w:val="24"/>
        </w:rPr>
      </w:pPr>
      <w:r w:rsidRPr="00051F72">
        <w:rPr>
          <w:rFonts w:ascii="Times New Roman" w:eastAsia="Times New Roman" w:hAnsi="Times New Roman"/>
          <w:b/>
          <w:snapToGrid w:val="0"/>
          <w:color w:val="4472C4"/>
          <w:sz w:val="24"/>
          <w:szCs w:val="24"/>
          <w:lang w:bidi="pt-PT"/>
        </w:rPr>
        <w:t>CONTACTOS DA OMS NA SEDE</w:t>
      </w:r>
    </w:p>
    <w:p w14:paraId="3E4132EA" w14:textId="77777777" w:rsidR="00AE51D8" w:rsidRDefault="00AE51D8" w:rsidP="00F06C66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AE51D8"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>Sr. Ludy Prapancha-</w:t>
      </w:r>
      <w:r w:rsidR="00132543" w:rsidRPr="00132543">
        <w:rPr>
          <w:lang w:bidi="pt-PT"/>
        </w:rPr>
        <w:t xml:space="preserve"> </w:t>
      </w:r>
      <w:hyperlink r:id="rId33" w:history="1">
        <w:r w:rsidR="00132543" w:rsidRPr="00C02C2C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suryantorol@who.int</w:t>
        </w:r>
      </w:hyperlink>
    </w:p>
    <w:p w14:paraId="664AFDFE" w14:textId="028656B9" w:rsidR="00132543" w:rsidRDefault="00132543" w:rsidP="00F06C66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bidi="pt-PT"/>
        </w:rPr>
        <w:t xml:space="preserve">Sr.ª Romina Shelter – </w:t>
      </w:r>
      <w:hyperlink r:id="rId34" w:history="1">
        <w:r w:rsidR="008A6763" w:rsidRPr="00C02C2C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bidi="pt-PT"/>
          </w:rPr>
          <w:t>stelterr@who.int</w:t>
        </w:r>
      </w:hyperlink>
    </w:p>
    <w:p w14:paraId="65FEE1F2" w14:textId="77777777" w:rsidR="008A6763" w:rsidRDefault="008A6763" w:rsidP="00F06C66">
      <w:pPr>
        <w:widowControl w:val="0"/>
        <w:spacing w:after="0"/>
        <w:jc w:val="both"/>
      </w:pPr>
    </w:p>
    <w:p w14:paraId="7E2EF799" w14:textId="77777777" w:rsidR="008A6763" w:rsidRPr="00AE51D8" w:rsidRDefault="008A6763" w:rsidP="00F06C66">
      <w:pPr>
        <w:widowControl w:val="0"/>
        <w:spacing w:after="0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</w:p>
    <w:p w14:paraId="6ADD9DFE" w14:textId="77777777" w:rsidR="00673F07" w:rsidRPr="00247EB0" w:rsidRDefault="00673F07" w:rsidP="0062477D">
      <w:pPr>
        <w:rPr>
          <w:rFonts w:ascii="Source Sans Pro" w:hAnsi="Source Sans Pro"/>
          <w:sz w:val="28"/>
          <w:szCs w:val="28"/>
        </w:rPr>
      </w:pPr>
    </w:p>
    <w:p w14:paraId="53030B63" w14:textId="77777777" w:rsidR="00673F07" w:rsidRDefault="00673F07" w:rsidP="0062477D">
      <w:pPr>
        <w:rPr>
          <w:rFonts w:ascii="Source Sans Pro" w:hAnsi="Source Sans Pro"/>
          <w:sz w:val="28"/>
          <w:szCs w:val="28"/>
        </w:rPr>
      </w:pPr>
    </w:p>
    <w:p w14:paraId="36D8C762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3565BC17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1AED8EC2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268A5822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2463D7E9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255ECB08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409FAD06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48BDA515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2E72F1AB" w14:textId="77777777" w:rsidR="00F13C55" w:rsidRDefault="00F13C55" w:rsidP="0062477D">
      <w:pPr>
        <w:rPr>
          <w:rFonts w:ascii="Source Sans Pro" w:hAnsi="Source Sans Pro"/>
          <w:sz w:val="28"/>
          <w:szCs w:val="28"/>
        </w:rPr>
      </w:pPr>
    </w:p>
    <w:p w14:paraId="4F8A9158" w14:textId="77777777" w:rsidR="00B94D67" w:rsidRDefault="00B94D67" w:rsidP="00A95F02">
      <w:pPr>
        <w:rPr>
          <w:rFonts w:ascii="Source Sans Pro" w:hAnsi="Source Sans Pro"/>
          <w:sz w:val="28"/>
          <w:szCs w:val="28"/>
        </w:rPr>
        <w:sectPr w:rsidR="00B94D67" w:rsidSect="00F046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F6B131" w14:textId="77777777" w:rsidR="005502AF" w:rsidRPr="00BC4391" w:rsidRDefault="005502AF" w:rsidP="005502AF">
      <w:pPr>
        <w:jc w:val="center"/>
        <w:rPr>
          <w:sz w:val="32"/>
          <w:szCs w:val="32"/>
        </w:rPr>
      </w:pPr>
      <w:r w:rsidRPr="00BC4391">
        <w:rPr>
          <w:rFonts w:ascii="Source Sans Pro" w:eastAsia="Source Sans Pro" w:hAnsi="Source Sans Pro" w:cs="Source Sans Pro"/>
          <w:b/>
          <w:sz w:val="32"/>
          <w:szCs w:val="32"/>
          <w:lang w:bidi="pt-PT"/>
        </w:rPr>
        <w:t>ANEXO 1: ALOJAMENTO</w:t>
      </w:r>
    </w:p>
    <w:p w14:paraId="3FF85E92" w14:textId="14291C6B" w:rsidR="00A95F02" w:rsidRPr="00247EB0" w:rsidRDefault="00A400D3" w:rsidP="005502AF">
      <w:pPr>
        <w:jc w:val="center"/>
        <w:rPr>
          <w:rFonts w:ascii="Source Sans Pro" w:hAnsi="Source Sans Pro"/>
          <w:sz w:val="28"/>
          <w:szCs w:val="28"/>
        </w:rPr>
      </w:pPr>
      <w:r>
        <w:rPr>
          <w:noProof/>
          <w:lang w:bidi="pt-PT"/>
        </w:rPr>
        <w:drawing>
          <wp:inline distT="0" distB="0" distL="0" distR="0" wp14:anchorId="712612CB" wp14:editId="2379D690">
            <wp:extent cx="9144000" cy="4714875"/>
            <wp:effectExtent l="0" t="0" r="0" b="0"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F02" w:rsidRPr="00247EB0" w:rsidSect="00B94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DAA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21A32"/>
    <w:multiLevelType w:val="hybridMultilevel"/>
    <w:tmpl w:val="381A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DE0"/>
    <w:multiLevelType w:val="hybridMultilevel"/>
    <w:tmpl w:val="26C6D6C2"/>
    <w:lvl w:ilvl="0" w:tplc="7C48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60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6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0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64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B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6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C4EEB"/>
    <w:multiLevelType w:val="hybridMultilevel"/>
    <w:tmpl w:val="BA1C6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1F1A6F"/>
    <w:multiLevelType w:val="hybridMultilevel"/>
    <w:tmpl w:val="5932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1F4"/>
    <w:multiLevelType w:val="hybridMultilevel"/>
    <w:tmpl w:val="D94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1E3D"/>
    <w:multiLevelType w:val="hybridMultilevel"/>
    <w:tmpl w:val="79CE550C"/>
    <w:lvl w:ilvl="0" w:tplc="15329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86089"/>
    <w:multiLevelType w:val="hybridMultilevel"/>
    <w:tmpl w:val="59324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2D5C"/>
    <w:multiLevelType w:val="hybridMultilevel"/>
    <w:tmpl w:val="AE4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298341">
    <w:abstractNumId w:val="2"/>
  </w:num>
  <w:num w:numId="2" w16cid:durableId="292947944">
    <w:abstractNumId w:val="0"/>
  </w:num>
  <w:num w:numId="3" w16cid:durableId="2079590745">
    <w:abstractNumId w:val="3"/>
  </w:num>
  <w:num w:numId="4" w16cid:durableId="1506898224">
    <w:abstractNumId w:val="6"/>
  </w:num>
  <w:num w:numId="5" w16cid:durableId="2135363141">
    <w:abstractNumId w:val="4"/>
  </w:num>
  <w:num w:numId="6" w16cid:durableId="834808391">
    <w:abstractNumId w:val="5"/>
  </w:num>
  <w:num w:numId="7" w16cid:durableId="724909840">
    <w:abstractNumId w:val="1"/>
  </w:num>
  <w:num w:numId="8" w16cid:durableId="45835555">
    <w:abstractNumId w:val="8"/>
  </w:num>
  <w:num w:numId="9" w16cid:durableId="1204515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D3"/>
    <w:rsid w:val="00013D71"/>
    <w:rsid w:val="00026CF9"/>
    <w:rsid w:val="000278B6"/>
    <w:rsid w:val="000342C7"/>
    <w:rsid w:val="000346C9"/>
    <w:rsid w:val="00034ED9"/>
    <w:rsid w:val="00035874"/>
    <w:rsid w:val="00040897"/>
    <w:rsid w:val="00046229"/>
    <w:rsid w:val="00050959"/>
    <w:rsid w:val="00051F72"/>
    <w:rsid w:val="00061659"/>
    <w:rsid w:val="00061EC7"/>
    <w:rsid w:val="0006359A"/>
    <w:rsid w:val="00070E58"/>
    <w:rsid w:val="000742E3"/>
    <w:rsid w:val="00080627"/>
    <w:rsid w:val="0009593F"/>
    <w:rsid w:val="0009773F"/>
    <w:rsid w:val="000A6699"/>
    <w:rsid w:val="000B168D"/>
    <w:rsid w:val="000C4DA4"/>
    <w:rsid w:val="000D2B75"/>
    <w:rsid w:val="000D32B0"/>
    <w:rsid w:val="000E0D36"/>
    <w:rsid w:val="000E3AB9"/>
    <w:rsid w:val="000F230B"/>
    <w:rsid w:val="000F3572"/>
    <w:rsid w:val="000F672A"/>
    <w:rsid w:val="0010617B"/>
    <w:rsid w:val="00113690"/>
    <w:rsid w:val="001142BA"/>
    <w:rsid w:val="00121D20"/>
    <w:rsid w:val="00125C77"/>
    <w:rsid w:val="00132543"/>
    <w:rsid w:val="00134CA0"/>
    <w:rsid w:val="00137F5B"/>
    <w:rsid w:val="0014266B"/>
    <w:rsid w:val="00146D5B"/>
    <w:rsid w:val="00153543"/>
    <w:rsid w:val="00154497"/>
    <w:rsid w:val="00160449"/>
    <w:rsid w:val="00160932"/>
    <w:rsid w:val="00160E3F"/>
    <w:rsid w:val="00165AE9"/>
    <w:rsid w:val="00165C9D"/>
    <w:rsid w:val="00173B85"/>
    <w:rsid w:val="00175833"/>
    <w:rsid w:val="001847EC"/>
    <w:rsid w:val="001866F4"/>
    <w:rsid w:val="001939D7"/>
    <w:rsid w:val="001A2D52"/>
    <w:rsid w:val="001A37BD"/>
    <w:rsid w:val="001A3E66"/>
    <w:rsid w:val="001A4A7B"/>
    <w:rsid w:val="001D708D"/>
    <w:rsid w:val="001E0D41"/>
    <w:rsid w:val="001E6282"/>
    <w:rsid w:val="001E7451"/>
    <w:rsid w:val="002064F9"/>
    <w:rsid w:val="00206718"/>
    <w:rsid w:val="002172B8"/>
    <w:rsid w:val="00217AF3"/>
    <w:rsid w:val="00223444"/>
    <w:rsid w:val="00225081"/>
    <w:rsid w:val="00226C40"/>
    <w:rsid w:val="002274E7"/>
    <w:rsid w:val="00227BEA"/>
    <w:rsid w:val="002300AE"/>
    <w:rsid w:val="0023720C"/>
    <w:rsid w:val="00247B64"/>
    <w:rsid w:val="00247EB0"/>
    <w:rsid w:val="00252700"/>
    <w:rsid w:val="00255D6C"/>
    <w:rsid w:val="00267277"/>
    <w:rsid w:val="00274F08"/>
    <w:rsid w:val="0028706C"/>
    <w:rsid w:val="00295C4F"/>
    <w:rsid w:val="00296D54"/>
    <w:rsid w:val="002B0D06"/>
    <w:rsid w:val="002B2080"/>
    <w:rsid w:val="002B2C5E"/>
    <w:rsid w:val="002B4511"/>
    <w:rsid w:val="002B7645"/>
    <w:rsid w:val="002C082B"/>
    <w:rsid w:val="002C2625"/>
    <w:rsid w:val="002C2A1C"/>
    <w:rsid w:val="002C531A"/>
    <w:rsid w:val="002D62D0"/>
    <w:rsid w:val="002E0A24"/>
    <w:rsid w:val="002E11E6"/>
    <w:rsid w:val="002E2591"/>
    <w:rsid w:val="002E4D18"/>
    <w:rsid w:val="002E5A69"/>
    <w:rsid w:val="002F2741"/>
    <w:rsid w:val="002F5DC1"/>
    <w:rsid w:val="00302D03"/>
    <w:rsid w:val="00306E0A"/>
    <w:rsid w:val="003120CF"/>
    <w:rsid w:val="00320D47"/>
    <w:rsid w:val="00327CA2"/>
    <w:rsid w:val="003353EF"/>
    <w:rsid w:val="003436A4"/>
    <w:rsid w:val="00347EA8"/>
    <w:rsid w:val="003553A5"/>
    <w:rsid w:val="0036043D"/>
    <w:rsid w:val="00363280"/>
    <w:rsid w:val="0037015C"/>
    <w:rsid w:val="00371F59"/>
    <w:rsid w:val="0037427B"/>
    <w:rsid w:val="00377FE1"/>
    <w:rsid w:val="00384AF2"/>
    <w:rsid w:val="00397EED"/>
    <w:rsid w:val="003A6B05"/>
    <w:rsid w:val="003C634C"/>
    <w:rsid w:val="003D00CF"/>
    <w:rsid w:val="003D4F1C"/>
    <w:rsid w:val="003E0B5E"/>
    <w:rsid w:val="003E1C96"/>
    <w:rsid w:val="003E598F"/>
    <w:rsid w:val="003E7A16"/>
    <w:rsid w:val="003F0F6A"/>
    <w:rsid w:val="003F2EBB"/>
    <w:rsid w:val="0040161B"/>
    <w:rsid w:val="00406F3B"/>
    <w:rsid w:val="00413E39"/>
    <w:rsid w:val="00421391"/>
    <w:rsid w:val="00422CF0"/>
    <w:rsid w:val="004248D2"/>
    <w:rsid w:val="004351F3"/>
    <w:rsid w:val="004368F6"/>
    <w:rsid w:val="00436F36"/>
    <w:rsid w:val="00445136"/>
    <w:rsid w:val="00446632"/>
    <w:rsid w:val="00446A2A"/>
    <w:rsid w:val="00460C23"/>
    <w:rsid w:val="0046475E"/>
    <w:rsid w:val="00471FCE"/>
    <w:rsid w:val="0048440A"/>
    <w:rsid w:val="00494ACB"/>
    <w:rsid w:val="00495C21"/>
    <w:rsid w:val="004A11B7"/>
    <w:rsid w:val="004A5821"/>
    <w:rsid w:val="004A5B93"/>
    <w:rsid w:val="004A676F"/>
    <w:rsid w:val="004B1B70"/>
    <w:rsid w:val="004C56A8"/>
    <w:rsid w:val="004D2270"/>
    <w:rsid w:val="004D302D"/>
    <w:rsid w:val="004D6417"/>
    <w:rsid w:val="004D7432"/>
    <w:rsid w:val="004E24BD"/>
    <w:rsid w:val="004E4F9E"/>
    <w:rsid w:val="004E6FD3"/>
    <w:rsid w:val="004E7641"/>
    <w:rsid w:val="004F2757"/>
    <w:rsid w:val="00505551"/>
    <w:rsid w:val="00505846"/>
    <w:rsid w:val="00512FFC"/>
    <w:rsid w:val="00515B1B"/>
    <w:rsid w:val="0052267A"/>
    <w:rsid w:val="005423A5"/>
    <w:rsid w:val="00542D51"/>
    <w:rsid w:val="005502AF"/>
    <w:rsid w:val="00560EE4"/>
    <w:rsid w:val="005740F8"/>
    <w:rsid w:val="00576C4B"/>
    <w:rsid w:val="00580E86"/>
    <w:rsid w:val="00581D8D"/>
    <w:rsid w:val="00581EFE"/>
    <w:rsid w:val="00584966"/>
    <w:rsid w:val="00590914"/>
    <w:rsid w:val="005A056D"/>
    <w:rsid w:val="005A065C"/>
    <w:rsid w:val="005A2013"/>
    <w:rsid w:val="005A79DB"/>
    <w:rsid w:val="005B085F"/>
    <w:rsid w:val="005B0C95"/>
    <w:rsid w:val="005C6A94"/>
    <w:rsid w:val="005D7D74"/>
    <w:rsid w:val="005F0637"/>
    <w:rsid w:val="006130F8"/>
    <w:rsid w:val="006135F7"/>
    <w:rsid w:val="0061364E"/>
    <w:rsid w:val="0062477D"/>
    <w:rsid w:val="006272E4"/>
    <w:rsid w:val="0064737A"/>
    <w:rsid w:val="006479CC"/>
    <w:rsid w:val="00670CE4"/>
    <w:rsid w:val="00673F07"/>
    <w:rsid w:val="00674992"/>
    <w:rsid w:val="00674F25"/>
    <w:rsid w:val="006750E3"/>
    <w:rsid w:val="006842E5"/>
    <w:rsid w:val="006C59B7"/>
    <w:rsid w:val="006C6DFB"/>
    <w:rsid w:val="006D4371"/>
    <w:rsid w:val="006D7202"/>
    <w:rsid w:val="006E46C9"/>
    <w:rsid w:val="006F016D"/>
    <w:rsid w:val="006F627B"/>
    <w:rsid w:val="006F6995"/>
    <w:rsid w:val="007040BE"/>
    <w:rsid w:val="007076D9"/>
    <w:rsid w:val="007111AD"/>
    <w:rsid w:val="00715639"/>
    <w:rsid w:val="00721C86"/>
    <w:rsid w:val="007247D4"/>
    <w:rsid w:val="007257A2"/>
    <w:rsid w:val="00734393"/>
    <w:rsid w:val="00744A2A"/>
    <w:rsid w:val="00750544"/>
    <w:rsid w:val="00751F87"/>
    <w:rsid w:val="0075281F"/>
    <w:rsid w:val="00752FFB"/>
    <w:rsid w:val="00760DAE"/>
    <w:rsid w:val="007638D8"/>
    <w:rsid w:val="00765A09"/>
    <w:rsid w:val="00771615"/>
    <w:rsid w:val="0077321A"/>
    <w:rsid w:val="007745A2"/>
    <w:rsid w:val="00776709"/>
    <w:rsid w:val="00780F97"/>
    <w:rsid w:val="00790002"/>
    <w:rsid w:val="00790410"/>
    <w:rsid w:val="007923FB"/>
    <w:rsid w:val="007A4314"/>
    <w:rsid w:val="007B6FCE"/>
    <w:rsid w:val="007C0810"/>
    <w:rsid w:val="007C1A74"/>
    <w:rsid w:val="007C7972"/>
    <w:rsid w:val="007D2C0A"/>
    <w:rsid w:val="007E3E03"/>
    <w:rsid w:val="007E454A"/>
    <w:rsid w:val="00801318"/>
    <w:rsid w:val="0080139A"/>
    <w:rsid w:val="00801DDE"/>
    <w:rsid w:val="00810F45"/>
    <w:rsid w:val="00821601"/>
    <w:rsid w:val="00822A55"/>
    <w:rsid w:val="008319F8"/>
    <w:rsid w:val="00841DE1"/>
    <w:rsid w:val="00846004"/>
    <w:rsid w:val="008521B6"/>
    <w:rsid w:val="00853B73"/>
    <w:rsid w:val="00856FB2"/>
    <w:rsid w:val="00867E82"/>
    <w:rsid w:val="00876AA5"/>
    <w:rsid w:val="00880427"/>
    <w:rsid w:val="008936B9"/>
    <w:rsid w:val="008A0504"/>
    <w:rsid w:val="008A0E2A"/>
    <w:rsid w:val="008A1EC5"/>
    <w:rsid w:val="008A29E7"/>
    <w:rsid w:val="008A621B"/>
    <w:rsid w:val="008A6763"/>
    <w:rsid w:val="008B188F"/>
    <w:rsid w:val="008B778D"/>
    <w:rsid w:val="008D002D"/>
    <w:rsid w:val="008D7760"/>
    <w:rsid w:val="008E01BD"/>
    <w:rsid w:val="008E0DAD"/>
    <w:rsid w:val="008E17E2"/>
    <w:rsid w:val="008E2531"/>
    <w:rsid w:val="008F27AB"/>
    <w:rsid w:val="00901C24"/>
    <w:rsid w:val="0093423A"/>
    <w:rsid w:val="00945905"/>
    <w:rsid w:val="00946A36"/>
    <w:rsid w:val="009542D7"/>
    <w:rsid w:val="00961ADC"/>
    <w:rsid w:val="00964BF2"/>
    <w:rsid w:val="009739D5"/>
    <w:rsid w:val="00974292"/>
    <w:rsid w:val="009761E7"/>
    <w:rsid w:val="009807B6"/>
    <w:rsid w:val="00980A87"/>
    <w:rsid w:val="00982BCD"/>
    <w:rsid w:val="00983FB0"/>
    <w:rsid w:val="0098792D"/>
    <w:rsid w:val="00992E0D"/>
    <w:rsid w:val="009968CC"/>
    <w:rsid w:val="009A0E8C"/>
    <w:rsid w:val="009A3AB0"/>
    <w:rsid w:val="009C07E3"/>
    <w:rsid w:val="009C331F"/>
    <w:rsid w:val="009C4D1B"/>
    <w:rsid w:val="009C6F47"/>
    <w:rsid w:val="009E7AC1"/>
    <w:rsid w:val="009F1692"/>
    <w:rsid w:val="00A024B1"/>
    <w:rsid w:val="00A14F56"/>
    <w:rsid w:val="00A225D4"/>
    <w:rsid w:val="00A25CDB"/>
    <w:rsid w:val="00A315ED"/>
    <w:rsid w:val="00A32721"/>
    <w:rsid w:val="00A3582A"/>
    <w:rsid w:val="00A36DFA"/>
    <w:rsid w:val="00A400D3"/>
    <w:rsid w:val="00A4066E"/>
    <w:rsid w:val="00A42056"/>
    <w:rsid w:val="00A43F87"/>
    <w:rsid w:val="00A46AD7"/>
    <w:rsid w:val="00A500F1"/>
    <w:rsid w:val="00A60076"/>
    <w:rsid w:val="00A63936"/>
    <w:rsid w:val="00A83B8A"/>
    <w:rsid w:val="00A84556"/>
    <w:rsid w:val="00A86700"/>
    <w:rsid w:val="00A86E5D"/>
    <w:rsid w:val="00A9070A"/>
    <w:rsid w:val="00A933E7"/>
    <w:rsid w:val="00A95F02"/>
    <w:rsid w:val="00AA568C"/>
    <w:rsid w:val="00AB1563"/>
    <w:rsid w:val="00AB3F25"/>
    <w:rsid w:val="00AB54F3"/>
    <w:rsid w:val="00AC7281"/>
    <w:rsid w:val="00AD3CC8"/>
    <w:rsid w:val="00AD55F2"/>
    <w:rsid w:val="00AE51D8"/>
    <w:rsid w:val="00AF04EF"/>
    <w:rsid w:val="00B0751A"/>
    <w:rsid w:val="00B13165"/>
    <w:rsid w:val="00B22B5F"/>
    <w:rsid w:val="00B45DD2"/>
    <w:rsid w:val="00B46DB7"/>
    <w:rsid w:val="00B535B9"/>
    <w:rsid w:val="00B61B15"/>
    <w:rsid w:val="00B65157"/>
    <w:rsid w:val="00B66916"/>
    <w:rsid w:val="00B715DB"/>
    <w:rsid w:val="00B74BE3"/>
    <w:rsid w:val="00B811FE"/>
    <w:rsid w:val="00B91AF3"/>
    <w:rsid w:val="00B92A30"/>
    <w:rsid w:val="00B940C7"/>
    <w:rsid w:val="00B94D67"/>
    <w:rsid w:val="00B96612"/>
    <w:rsid w:val="00B97AC4"/>
    <w:rsid w:val="00BA3A8B"/>
    <w:rsid w:val="00BB43DE"/>
    <w:rsid w:val="00BC0046"/>
    <w:rsid w:val="00BC1F0B"/>
    <w:rsid w:val="00BC3801"/>
    <w:rsid w:val="00BC4391"/>
    <w:rsid w:val="00BE4F23"/>
    <w:rsid w:val="00BF7A36"/>
    <w:rsid w:val="00C13082"/>
    <w:rsid w:val="00C200F6"/>
    <w:rsid w:val="00C25E9C"/>
    <w:rsid w:val="00C3554C"/>
    <w:rsid w:val="00C42690"/>
    <w:rsid w:val="00C45D01"/>
    <w:rsid w:val="00C4635A"/>
    <w:rsid w:val="00C52179"/>
    <w:rsid w:val="00C52674"/>
    <w:rsid w:val="00C61F55"/>
    <w:rsid w:val="00C61F59"/>
    <w:rsid w:val="00C622D6"/>
    <w:rsid w:val="00C6610B"/>
    <w:rsid w:val="00C802AB"/>
    <w:rsid w:val="00C83656"/>
    <w:rsid w:val="00C843F6"/>
    <w:rsid w:val="00C85B31"/>
    <w:rsid w:val="00C963D1"/>
    <w:rsid w:val="00CA1104"/>
    <w:rsid w:val="00CA6EFC"/>
    <w:rsid w:val="00CA7ABA"/>
    <w:rsid w:val="00CC49B0"/>
    <w:rsid w:val="00CC4D6C"/>
    <w:rsid w:val="00CC57B2"/>
    <w:rsid w:val="00CC70C9"/>
    <w:rsid w:val="00CD18A5"/>
    <w:rsid w:val="00CE15B6"/>
    <w:rsid w:val="00CE4846"/>
    <w:rsid w:val="00CE507E"/>
    <w:rsid w:val="00D24100"/>
    <w:rsid w:val="00D250E8"/>
    <w:rsid w:val="00D261A6"/>
    <w:rsid w:val="00D272B0"/>
    <w:rsid w:val="00D27FA3"/>
    <w:rsid w:val="00D339C3"/>
    <w:rsid w:val="00D35661"/>
    <w:rsid w:val="00D37CEB"/>
    <w:rsid w:val="00D44FC6"/>
    <w:rsid w:val="00D80BC3"/>
    <w:rsid w:val="00D8585C"/>
    <w:rsid w:val="00D86D6F"/>
    <w:rsid w:val="00DC3A3E"/>
    <w:rsid w:val="00DE7539"/>
    <w:rsid w:val="00DE7ED3"/>
    <w:rsid w:val="00E002C2"/>
    <w:rsid w:val="00E00D2F"/>
    <w:rsid w:val="00E02937"/>
    <w:rsid w:val="00E118FF"/>
    <w:rsid w:val="00E12738"/>
    <w:rsid w:val="00E32192"/>
    <w:rsid w:val="00E36585"/>
    <w:rsid w:val="00E51514"/>
    <w:rsid w:val="00E55402"/>
    <w:rsid w:val="00E61E73"/>
    <w:rsid w:val="00E65843"/>
    <w:rsid w:val="00E75088"/>
    <w:rsid w:val="00E76C7B"/>
    <w:rsid w:val="00E936EB"/>
    <w:rsid w:val="00E976E3"/>
    <w:rsid w:val="00EA2F7C"/>
    <w:rsid w:val="00EA5820"/>
    <w:rsid w:val="00EB211D"/>
    <w:rsid w:val="00EB76D4"/>
    <w:rsid w:val="00ED0286"/>
    <w:rsid w:val="00ED2B82"/>
    <w:rsid w:val="00EF1E62"/>
    <w:rsid w:val="00F0001B"/>
    <w:rsid w:val="00F046B4"/>
    <w:rsid w:val="00F06C66"/>
    <w:rsid w:val="00F13C55"/>
    <w:rsid w:val="00F32B39"/>
    <w:rsid w:val="00F32DC2"/>
    <w:rsid w:val="00F3482C"/>
    <w:rsid w:val="00F3682D"/>
    <w:rsid w:val="00F41CF7"/>
    <w:rsid w:val="00F42D8E"/>
    <w:rsid w:val="00F53F69"/>
    <w:rsid w:val="00F57543"/>
    <w:rsid w:val="00F66939"/>
    <w:rsid w:val="00F6775C"/>
    <w:rsid w:val="00F737E9"/>
    <w:rsid w:val="00F80C8E"/>
    <w:rsid w:val="00F92A60"/>
    <w:rsid w:val="00FB08BD"/>
    <w:rsid w:val="00FB7E4D"/>
    <w:rsid w:val="00FC2C5F"/>
    <w:rsid w:val="00FC7EF7"/>
    <w:rsid w:val="00FD44ED"/>
    <w:rsid w:val="00FE2D88"/>
    <w:rsid w:val="00FE5606"/>
    <w:rsid w:val="00FF0458"/>
    <w:rsid w:val="00FF1D91"/>
    <w:rsid w:val="00FF541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0E49A27"/>
  <w15:chartTrackingRefBased/>
  <w15:docId w15:val="{A947A327-D96A-4E0C-B0E9-AF187E7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B1B"/>
    <w:rPr>
      <w:color w:val="9D454F"/>
      <w:u w:val="single"/>
    </w:rPr>
  </w:style>
  <w:style w:type="paragraph" w:styleId="ListParagraph">
    <w:name w:val="List Paragraph"/>
    <w:basedOn w:val="Normal"/>
    <w:uiPriority w:val="34"/>
    <w:qFormat/>
    <w:rsid w:val="00BC3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24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character" w:styleId="UnresolvedMention">
    <w:name w:val="Unresolved Mention"/>
    <w:uiPriority w:val="99"/>
    <w:semiHidden/>
    <w:unhideWhenUsed/>
    <w:rsid w:val="003A6B05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9E7AC1"/>
  </w:style>
  <w:style w:type="paragraph" w:styleId="BodyText2">
    <w:name w:val="Body Text 2"/>
    <w:basedOn w:val="Normal"/>
    <w:link w:val="BodyText2Char"/>
    <w:rsid w:val="001939D7"/>
    <w:pPr>
      <w:tabs>
        <w:tab w:val="left" w:pos="720"/>
        <w:tab w:val="left" w:pos="1260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BodyText2Char">
    <w:name w:val="Body Text 2 Char"/>
    <w:link w:val="BodyText2"/>
    <w:rsid w:val="001939D7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NoSpacing">
    <w:name w:val="No Spacing"/>
    <w:link w:val="NoSpacingChar"/>
    <w:uiPriority w:val="1"/>
    <w:qFormat/>
    <w:rsid w:val="00A36DFA"/>
    <w:rPr>
      <w:rFonts w:eastAsia="Malgun Gothic"/>
      <w:sz w:val="22"/>
      <w:szCs w:val="22"/>
      <w:lang w:val="pt-PT"/>
    </w:rPr>
  </w:style>
  <w:style w:type="character" w:customStyle="1" w:styleId="NoSpacingChar">
    <w:name w:val="No Spacing Char"/>
    <w:link w:val="NoSpacing"/>
    <w:uiPriority w:val="1"/>
    <w:rsid w:val="00A36DFA"/>
    <w:rPr>
      <w:rFonts w:eastAsia="Malgun Gothic"/>
    </w:rPr>
  </w:style>
  <w:style w:type="paragraph" w:styleId="Caption">
    <w:name w:val="caption"/>
    <w:basedOn w:val="Normal"/>
    <w:next w:val="Normal"/>
    <w:uiPriority w:val="35"/>
    <w:unhideWhenUsed/>
    <w:qFormat/>
    <w:rsid w:val="00AB3F25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7B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07E3"/>
    <w:rPr>
      <w:sz w:val="22"/>
      <w:szCs w:val="22"/>
      <w:lang w:val="pt-PT"/>
    </w:rPr>
  </w:style>
  <w:style w:type="character" w:styleId="CommentReference">
    <w:name w:val="annotation reference"/>
    <w:uiPriority w:val="99"/>
    <w:semiHidden/>
    <w:unhideWhenUsed/>
    <w:rsid w:val="009C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0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7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789">
          <w:marLeft w:val="11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34">
          <w:marLeft w:val="11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accra@kempinski.com" TargetMode="External"/><Relationship Id="rId13" Type="http://schemas.openxmlformats.org/officeDocument/2006/relationships/hyperlink" Target="mailto:obuobieg@who.int" TargetMode="External"/><Relationship Id="rId18" Type="http://schemas.openxmlformats.org/officeDocument/2006/relationships/hyperlink" Target="mailto:amipareissahm@who.int" TargetMode="External"/><Relationship Id="rId26" Type="http://schemas.openxmlformats.org/officeDocument/2006/relationships/hyperlink" Target="mailto:haganc@who.in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mailto:stelterr@who.int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arthursarpongs@who.int" TargetMode="External"/><Relationship Id="rId17" Type="http://schemas.openxmlformats.org/officeDocument/2006/relationships/hyperlink" Target="mailto:haganc@who.int" TargetMode="External"/><Relationship Id="rId25" Type="http://schemas.openxmlformats.org/officeDocument/2006/relationships/hyperlink" Target="mailto:yarop@who.int" TargetMode="External"/><Relationship Id="rId33" Type="http://schemas.openxmlformats.org/officeDocument/2006/relationships/hyperlink" Target="mailto:suryantorol@wh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hursarpongs@who.int" TargetMode="External"/><Relationship Id="rId20" Type="http://schemas.openxmlformats.org/officeDocument/2006/relationships/hyperlink" Target="mailto:fahassan@who.int" TargetMode="External"/><Relationship Id="rId29" Type="http://schemas.openxmlformats.org/officeDocument/2006/relationships/hyperlink" Target="mailto:Christophe.ky@unds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mipareissahm@who.int" TargetMode="External"/><Relationship Id="rId24" Type="http://schemas.openxmlformats.org/officeDocument/2006/relationships/hyperlink" Target="mailto:guyoa@who.int" TargetMode="External"/><Relationship Id="rId32" Type="http://schemas.openxmlformats.org/officeDocument/2006/relationships/hyperlink" Target="mailto:fahassan@who.int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amipareissahm@who.int" TargetMode="External"/><Relationship Id="rId23" Type="http://schemas.openxmlformats.org/officeDocument/2006/relationships/hyperlink" Target="mailto:kasolof@who.int" TargetMode="External"/><Relationship Id="rId28" Type="http://schemas.openxmlformats.org/officeDocument/2006/relationships/hyperlink" Target="mailto:arthursapongs@who.in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aganc@who.int" TargetMode="External"/><Relationship Id="rId19" Type="http://schemas.openxmlformats.org/officeDocument/2006/relationships/hyperlink" Target="mailto:arthursarpongs@who.int" TargetMode="External"/><Relationship Id="rId31" Type="http://schemas.openxmlformats.org/officeDocument/2006/relationships/hyperlink" Target="mailto:stephenm@w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uobieg@who.int" TargetMode="External"/><Relationship Id="rId14" Type="http://schemas.openxmlformats.org/officeDocument/2006/relationships/hyperlink" Target="mailto:haganc@who.int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amipareissahm@who.int" TargetMode="External"/><Relationship Id="rId30" Type="http://schemas.openxmlformats.org/officeDocument/2006/relationships/hyperlink" Target="mailto:chamlad@who.int" TargetMode="External"/><Relationship Id="rId35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assan\AppData\Local\Microsoft\Windows\INetCache\Content.Outlook\9334TDKD\Final%20Information%20note%20WHO-IPU%20conference-PT(1)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Information note WHO-IPU conference-PT(1) (002).dot</Template>
  <TotalTime>15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Links>
    <vt:vector size="150" baseType="variant">
      <vt:variant>
        <vt:i4>1703988</vt:i4>
      </vt:variant>
      <vt:variant>
        <vt:i4>72</vt:i4>
      </vt:variant>
      <vt:variant>
        <vt:i4>0</vt:i4>
      </vt:variant>
      <vt:variant>
        <vt:i4>5</vt:i4>
      </vt:variant>
      <vt:variant>
        <vt:lpwstr>mailto:stelterr@who.int</vt:lpwstr>
      </vt:variant>
      <vt:variant>
        <vt:lpwstr/>
      </vt:variant>
      <vt:variant>
        <vt:i4>7143488</vt:i4>
      </vt:variant>
      <vt:variant>
        <vt:i4>69</vt:i4>
      </vt:variant>
      <vt:variant>
        <vt:i4>0</vt:i4>
      </vt:variant>
      <vt:variant>
        <vt:i4>5</vt:i4>
      </vt:variant>
      <vt:variant>
        <vt:lpwstr>mailto:suryantorol@who.int</vt:lpwstr>
      </vt:variant>
      <vt:variant>
        <vt:lpwstr/>
      </vt:variant>
      <vt:variant>
        <vt:i4>1441830</vt:i4>
      </vt:variant>
      <vt:variant>
        <vt:i4>66</vt:i4>
      </vt:variant>
      <vt:variant>
        <vt:i4>0</vt:i4>
      </vt:variant>
      <vt:variant>
        <vt:i4>5</vt:i4>
      </vt:variant>
      <vt:variant>
        <vt:lpwstr>mailto:fahassan@who.int</vt:lpwstr>
      </vt:variant>
      <vt:variant>
        <vt:lpwstr/>
      </vt:variant>
      <vt:variant>
        <vt:i4>1703991</vt:i4>
      </vt:variant>
      <vt:variant>
        <vt:i4>63</vt:i4>
      </vt:variant>
      <vt:variant>
        <vt:i4>0</vt:i4>
      </vt:variant>
      <vt:variant>
        <vt:i4>5</vt:i4>
      </vt:variant>
      <vt:variant>
        <vt:lpwstr>mailto:stephenm@who.int</vt:lpwstr>
      </vt:variant>
      <vt:variant>
        <vt:lpwstr/>
      </vt:variant>
      <vt:variant>
        <vt:i4>7143494</vt:i4>
      </vt:variant>
      <vt:variant>
        <vt:i4>60</vt:i4>
      </vt:variant>
      <vt:variant>
        <vt:i4>0</vt:i4>
      </vt:variant>
      <vt:variant>
        <vt:i4>5</vt:i4>
      </vt:variant>
      <vt:variant>
        <vt:lpwstr>mailto:chamlad@who.int</vt:lpwstr>
      </vt:variant>
      <vt:variant>
        <vt:lpwstr/>
      </vt:variant>
      <vt:variant>
        <vt:i4>3801152</vt:i4>
      </vt:variant>
      <vt:variant>
        <vt:i4>57</vt:i4>
      </vt:variant>
      <vt:variant>
        <vt:i4>0</vt:i4>
      </vt:variant>
      <vt:variant>
        <vt:i4>5</vt:i4>
      </vt:variant>
      <vt:variant>
        <vt:lpwstr>mailto:Christophe.ky@undss.org</vt:lpwstr>
      </vt:variant>
      <vt:variant>
        <vt:lpwstr/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>mailto:arthursapongs@who.int</vt:lpwstr>
      </vt:variant>
      <vt:variant>
        <vt:lpwstr/>
      </vt:variant>
      <vt:variant>
        <vt:i4>1310783</vt:i4>
      </vt:variant>
      <vt:variant>
        <vt:i4>51</vt:i4>
      </vt:variant>
      <vt:variant>
        <vt:i4>0</vt:i4>
      </vt:variant>
      <vt:variant>
        <vt:i4>5</vt:i4>
      </vt:variant>
      <vt:variant>
        <vt:lpwstr>mailto:amipareissahm@who.int</vt:lpwstr>
      </vt:variant>
      <vt:variant>
        <vt:lpwstr/>
      </vt:variant>
      <vt:variant>
        <vt:i4>7012440</vt:i4>
      </vt:variant>
      <vt:variant>
        <vt:i4>48</vt:i4>
      </vt:variant>
      <vt:variant>
        <vt:i4>0</vt:i4>
      </vt:variant>
      <vt:variant>
        <vt:i4>5</vt:i4>
      </vt:variant>
      <vt:variant>
        <vt:lpwstr>mailto:haganc@who.int</vt:lpwstr>
      </vt:variant>
      <vt:variant>
        <vt:lpwstr/>
      </vt:variant>
      <vt:variant>
        <vt:i4>1835052</vt:i4>
      </vt:variant>
      <vt:variant>
        <vt:i4>45</vt:i4>
      </vt:variant>
      <vt:variant>
        <vt:i4>0</vt:i4>
      </vt:variant>
      <vt:variant>
        <vt:i4>5</vt:i4>
      </vt:variant>
      <vt:variant>
        <vt:lpwstr>mailto:yarop@who.int</vt:lpwstr>
      </vt:variant>
      <vt:variant>
        <vt:lpwstr/>
      </vt:variant>
      <vt:variant>
        <vt:i4>1572920</vt:i4>
      </vt:variant>
      <vt:variant>
        <vt:i4>42</vt:i4>
      </vt:variant>
      <vt:variant>
        <vt:i4>0</vt:i4>
      </vt:variant>
      <vt:variant>
        <vt:i4>5</vt:i4>
      </vt:variant>
      <vt:variant>
        <vt:lpwstr>mailto:guyoa@who.int</vt:lpwstr>
      </vt:variant>
      <vt:variant>
        <vt:lpwstr/>
      </vt:variant>
      <vt:variant>
        <vt:i4>7667779</vt:i4>
      </vt:variant>
      <vt:variant>
        <vt:i4>39</vt:i4>
      </vt:variant>
      <vt:variant>
        <vt:i4>0</vt:i4>
      </vt:variant>
      <vt:variant>
        <vt:i4>5</vt:i4>
      </vt:variant>
      <vt:variant>
        <vt:lpwstr>mailto:kasolof@who.int</vt:lpwstr>
      </vt:variant>
      <vt:variant>
        <vt:lpwstr/>
      </vt:variant>
      <vt:variant>
        <vt:i4>1441830</vt:i4>
      </vt:variant>
      <vt:variant>
        <vt:i4>36</vt:i4>
      </vt:variant>
      <vt:variant>
        <vt:i4>0</vt:i4>
      </vt:variant>
      <vt:variant>
        <vt:i4>5</vt:i4>
      </vt:variant>
      <vt:variant>
        <vt:lpwstr>mailto:fahassan@who.int</vt:lpwstr>
      </vt:variant>
      <vt:variant>
        <vt:lpwstr/>
      </vt:variant>
      <vt:variant>
        <vt:i4>6488159</vt:i4>
      </vt:variant>
      <vt:variant>
        <vt:i4>33</vt:i4>
      </vt:variant>
      <vt:variant>
        <vt:i4>0</vt:i4>
      </vt:variant>
      <vt:variant>
        <vt:i4>5</vt:i4>
      </vt:variant>
      <vt:variant>
        <vt:lpwstr>mailto:arthursarpongs@who.int</vt:lpwstr>
      </vt:variant>
      <vt:variant>
        <vt:lpwstr/>
      </vt:variant>
      <vt:variant>
        <vt:i4>1310783</vt:i4>
      </vt:variant>
      <vt:variant>
        <vt:i4>30</vt:i4>
      </vt:variant>
      <vt:variant>
        <vt:i4>0</vt:i4>
      </vt:variant>
      <vt:variant>
        <vt:i4>5</vt:i4>
      </vt:variant>
      <vt:variant>
        <vt:lpwstr>mailto:amipareissahm@who.int</vt:lpwstr>
      </vt:variant>
      <vt:variant>
        <vt:lpwstr/>
      </vt:variant>
      <vt:variant>
        <vt:i4>7012440</vt:i4>
      </vt:variant>
      <vt:variant>
        <vt:i4>27</vt:i4>
      </vt:variant>
      <vt:variant>
        <vt:i4>0</vt:i4>
      </vt:variant>
      <vt:variant>
        <vt:i4>5</vt:i4>
      </vt:variant>
      <vt:variant>
        <vt:lpwstr>mailto:haganc@who.int</vt:lpwstr>
      </vt:variant>
      <vt:variant>
        <vt:lpwstr/>
      </vt:variant>
      <vt:variant>
        <vt:i4>6488159</vt:i4>
      </vt:variant>
      <vt:variant>
        <vt:i4>24</vt:i4>
      </vt:variant>
      <vt:variant>
        <vt:i4>0</vt:i4>
      </vt:variant>
      <vt:variant>
        <vt:i4>5</vt:i4>
      </vt:variant>
      <vt:variant>
        <vt:lpwstr>mailto:arthursarpongs@who.int</vt:lpwstr>
      </vt:variant>
      <vt:variant>
        <vt:lpwstr/>
      </vt:variant>
      <vt:variant>
        <vt:i4>1310783</vt:i4>
      </vt:variant>
      <vt:variant>
        <vt:i4>21</vt:i4>
      </vt:variant>
      <vt:variant>
        <vt:i4>0</vt:i4>
      </vt:variant>
      <vt:variant>
        <vt:i4>5</vt:i4>
      </vt:variant>
      <vt:variant>
        <vt:lpwstr>mailto:amipareissahm@who.int</vt:lpwstr>
      </vt:variant>
      <vt:variant>
        <vt:lpwstr/>
      </vt:variant>
      <vt:variant>
        <vt:i4>7012440</vt:i4>
      </vt:variant>
      <vt:variant>
        <vt:i4>18</vt:i4>
      </vt:variant>
      <vt:variant>
        <vt:i4>0</vt:i4>
      </vt:variant>
      <vt:variant>
        <vt:i4>5</vt:i4>
      </vt:variant>
      <vt:variant>
        <vt:lpwstr>mailto:haganc@who.int</vt:lpwstr>
      </vt:variant>
      <vt:variant>
        <vt:lpwstr/>
      </vt:variant>
      <vt:variant>
        <vt:i4>1507384</vt:i4>
      </vt:variant>
      <vt:variant>
        <vt:i4>15</vt:i4>
      </vt:variant>
      <vt:variant>
        <vt:i4>0</vt:i4>
      </vt:variant>
      <vt:variant>
        <vt:i4>5</vt:i4>
      </vt:variant>
      <vt:variant>
        <vt:lpwstr>mailto:obuobieg@who.int</vt:lpwstr>
      </vt:variant>
      <vt:variant>
        <vt:lpwstr/>
      </vt:variant>
      <vt:variant>
        <vt:i4>6488159</vt:i4>
      </vt:variant>
      <vt:variant>
        <vt:i4>12</vt:i4>
      </vt:variant>
      <vt:variant>
        <vt:i4>0</vt:i4>
      </vt:variant>
      <vt:variant>
        <vt:i4>5</vt:i4>
      </vt:variant>
      <vt:variant>
        <vt:lpwstr>mailto:arthursarpongs@who.int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mailto:amipareissahm@who.int</vt:lpwstr>
      </vt:variant>
      <vt:variant>
        <vt:lpwstr/>
      </vt:variant>
      <vt:variant>
        <vt:i4>7012440</vt:i4>
      </vt:variant>
      <vt:variant>
        <vt:i4>6</vt:i4>
      </vt:variant>
      <vt:variant>
        <vt:i4>0</vt:i4>
      </vt:variant>
      <vt:variant>
        <vt:i4>5</vt:i4>
      </vt:variant>
      <vt:variant>
        <vt:lpwstr>mailto:haganc@who.int</vt:lpwstr>
      </vt:variant>
      <vt:variant>
        <vt:lpwstr/>
      </vt:variant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mailto:obuobieg@who.int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mailto:reservations.accra@kempinski.com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Faiza Abdikarim</dc:creator>
  <cp:keywords/>
  <dc:description/>
  <cp:lastModifiedBy>HASSAN, Faiza Abdikarim</cp:lastModifiedBy>
  <cp:revision>11</cp:revision>
  <dcterms:created xsi:type="dcterms:W3CDTF">2023-10-11T14:09:00Z</dcterms:created>
  <dcterms:modified xsi:type="dcterms:W3CDTF">2023-10-11T14:26:00Z</dcterms:modified>
</cp:coreProperties>
</file>